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D9" w:rsidRDefault="00B80AD9" w:rsidP="00B80AD9">
      <w:pPr>
        <w:pStyle w:val="Rubrik1"/>
      </w:pPr>
      <w:r>
        <w:t xml:space="preserve">#Nyhetsbrev </w:t>
      </w:r>
      <w:r w:rsidR="00C23E4E">
        <w:t>5</w:t>
      </w:r>
      <w:r w:rsidR="006A22DA">
        <w:t xml:space="preserve"> – </w:t>
      </w:r>
      <w:r>
        <w:t>Jämställdhetsbutiken</w:t>
      </w:r>
      <w:r w:rsidR="002F620F">
        <w:t xml:space="preserve"> </w:t>
      </w:r>
    </w:p>
    <w:p w:rsidR="00C65435" w:rsidRDefault="00C65435" w:rsidP="00B80AD9">
      <w:pPr>
        <w:pStyle w:val="Rubrik1"/>
      </w:pPr>
    </w:p>
    <w:p w:rsidR="00F357DB" w:rsidRDefault="009518E2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Har det redan gått en hel månad </w:t>
      </w:r>
      <w:r w:rsidR="003033A7">
        <w:rPr>
          <w:sz w:val="24"/>
          <w:szCs w:val="24"/>
        </w:rPr>
        <w:t xml:space="preserve">på </w:t>
      </w:r>
      <w:r w:rsidR="00095BA4">
        <w:rPr>
          <w:sz w:val="24"/>
          <w:szCs w:val="24"/>
        </w:rPr>
        <w:t xml:space="preserve">2019? Tiden har verkligen svischat förbi. </w:t>
      </w:r>
    </w:p>
    <w:p w:rsidR="00F07699" w:rsidRDefault="00F07699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Hur har ni haft det? Har ni lagt några planer och mål för året? </w:t>
      </w:r>
    </w:p>
    <w:p w:rsidR="00F07699" w:rsidRDefault="00F07699" w:rsidP="00456F49">
      <w:pPr>
        <w:pStyle w:val="Rubrik2"/>
        <w:rPr>
          <w:sz w:val="24"/>
          <w:szCs w:val="24"/>
        </w:rPr>
      </w:pPr>
    </w:p>
    <w:p w:rsidR="0081123F" w:rsidRDefault="00F07699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Själv </w:t>
      </w:r>
      <w:r w:rsidR="00F357DB">
        <w:rPr>
          <w:sz w:val="24"/>
          <w:szCs w:val="24"/>
        </w:rPr>
        <w:t xml:space="preserve">började </w:t>
      </w:r>
      <w:r>
        <w:rPr>
          <w:sz w:val="24"/>
          <w:szCs w:val="24"/>
        </w:rPr>
        <w:t>jag</w:t>
      </w:r>
      <w:r w:rsidR="00F357DB">
        <w:rPr>
          <w:sz w:val="24"/>
          <w:szCs w:val="24"/>
        </w:rPr>
        <w:t xml:space="preserve"> med att erbjuda en ny tjänst</w:t>
      </w:r>
      <w:r w:rsidR="00F47A56">
        <w:rPr>
          <w:sz w:val="24"/>
          <w:szCs w:val="24"/>
        </w:rPr>
        <w:t>;</w:t>
      </w:r>
      <w:r w:rsidR="00F357DB">
        <w:rPr>
          <w:sz w:val="24"/>
          <w:szCs w:val="24"/>
        </w:rPr>
        <w:t xml:space="preserve"> </w:t>
      </w:r>
      <w:proofErr w:type="spellStart"/>
      <w:r w:rsidR="00F357DB">
        <w:rPr>
          <w:sz w:val="24"/>
          <w:szCs w:val="24"/>
        </w:rPr>
        <w:t>JämställdhetsPT</w:t>
      </w:r>
      <w:proofErr w:type="spellEnd"/>
      <w:r w:rsidR="007035ED">
        <w:rPr>
          <w:sz w:val="24"/>
          <w:szCs w:val="24"/>
        </w:rPr>
        <w:t xml:space="preserve">. </w:t>
      </w:r>
      <w:r w:rsidR="00394060">
        <w:rPr>
          <w:sz w:val="24"/>
          <w:szCs w:val="24"/>
        </w:rPr>
        <w:t xml:space="preserve"> </w:t>
      </w:r>
    </w:p>
    <w:p w:rsidR="0081123F" w:rsidRDefault="0081123F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FF62D8">
        <w:rPr>
          <w:sz w:val="24"/>
          <w:szCs w:val="24"/>
        </w:rPr>
        <w:t xml:space="preserve">PT </w:t>
      </w:r>
      <w:r>
        <w:rPr>
          <w:sz w:val="24"/>
          <w:szCs w:val="24"/>
        </w:rPr>
        <w:t>i syfte</w:t>
      </w:r>
      <w:r w:rsidR="00F07699">
        <w:rPr>
          <w:sz w:val="24"/>
          <w:szCs w:val="24"/>
        </w:rPr>
        <w:t xml:space="preserve"> att underlätta </w:t>
      </w:r>
      <w:r>
        <w:rPr>
          <w:sz w:val="24"/>
          <w:szCs w:val="24"/>
        </w:rPr>
        <w:t xml:space="preserve">för </w:t>
      </w:r>
      <w:r w:rsidR="00F07699">
        <w:rPr>
          <w:sz w:val="24"/>
          <w:szCs w:val="24"/>
        </w:rPr>
        <w:t>familjer att jobba</w:t>
      </w:r>
      <w:r>
        <w:rPr>
          <w:sz w:val="24"/>
          <w:szCs w:val="24"/>
        </w:rPr>
        <w:t xml:space="preserve"> mot</w:t>
      </w:r>
      <w:r w:rsidR="00F07699">
        <w:rPr>
          <w:sz w:val="24"/>
          <w:szCs w:val="24"/>
        </w:rPr>
        <w:t xml:space="preserve"> en </w:t>
      </w:r>
      <w:r w:rsidR="00F357DB">
        <w:rPr>
          <w:sz w:val="24"/>
          <w:szCs w:val="24"/>
        </w:rPr>
        <w:t>jämn fördelning av det obetalda hem- och omsorgsarbetet</w:t>
      </w:r>
      <w:r w:rsidR="00787960">
        <w:rPr>
          <w:sz w:val="24"/>
          <w:szCs w:val="24"/>
        </w:rPr>
        <w:t xml:space="preserve">. </w:t>
      </w:r>
    </w:p>
    <w:p w:rsidR="0081123F" w:rsidRDefault="0081123F" w:rsidP="00456F49">
      <w:pPr>
        <w:pStyle w:val="Rubrik2"/>
        <w:rPr>
          <w:sz w:val="24"/>
          <w:szCs w:val="24"/>
        </w:rPr>
      </w:pPr>
    </w:p>
    <w:p w:rsidR="00A137AC" w:rsidRDefault="00A137AC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Vilket inte är det lättaste! </w:t>
      </w:r>
    </w:p>
    <w:p w:rsidR="0081123F" w:rsidRDefault="0081123F" w:rsidP="00456F49">
      <w:pPr>
        <w:pStyle w:val="Rubrik2"/>
        <w:rPr>
          <w:sz w:val="24"/>
          <w:szCs w:val="24"/>
        </w:rPr>
      </w:pPr>
    </w:p>
    <w:p w:rsidR="00293AA3" w:rsidRDefault="00F07699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>Även om båda vill ändra vanor och rutiner är det inte bara och bara. Vanor och rutiner</w:t>
      </w:r>
      <w:r w:rsidR="007035ED">
        <w:rPr>
          <w:sz w:val="24"/>
          <w:szCs w:val="24"/>
        </w:rPr>
        <w:t xml:space="preserve"> </w:t>
      </w:r>
      <w:r>
        <w:rPr>
          <w:sz w:val="24"/>
          <w:szCs w:val="24"/>
        </w:rPr>
        <w:t>är</w:t>
      </w:r>
      <w:r w:rsidR="007035ED">
        <w:rPr>
          <w:sz w:val="24"/>
          <w:szCs w:val="24"/>
        </w:rPr>
        <w:t>,</w:t>
      </w:r>
      <w:r>
        <w:rPr>
          <w:sz w:val="24"/>
          <w:szCs w:val="24"/>
        </w:rPr>
        <w:t xml:space="preserve"> som hörs på namnet, invanda mönster som </w:t>
      </w:r>
      <w:r w:rsidR="005D4DA8">
        <w:rPr>
          <w:sz w:val="24"/>
          <w:szCs w:val="24"/>
        </w:rPr>
        <w:t>vi</w:t>
      </w:r>
      <w:r>
        <w:rPr>
          <w:sz w:val="24"/>
          <w:szCs w:val="24"/>
        </w:rPr>
        <w:t xml:space="preserve"> är vana vid och som oftast går av sig själv. Helt plötsligt ska dessa vanor ändras</w:t>
      </w:r>
      <w:r w:rsidR="005F26A0">
        <w:rPr>
          <w:sz w:val="24"/>
          <w:szCs w:val="24"/>
        </w:rPr>
        <w:t xml:space="preserve"> och för det </w:t>
      </w:r>
      <w:r>
        <w:rPr>
          <w:sz w:val="24"/>
          <w:szCs w:val="24"/>
        </w:rPr>
        <w:t>kräv</w:t>
      </w:r>
      <w:r w:rsidR="005F26A0">
        <w:rPr>
          <w:sz w:val="24"/>
          <w:szCs w:val="24"/>
        </w:rPr>
        <w:t>s</w:t>
      </w:r>
      <w:r>
        <w:rPr>
          <w:sz w:val="24"/>
          <w:szCs w:val="24"/>
        </w:rPr>
        <w:t xml:space="preserve"> viljestyrka, långsiktighet och ibland även mod. </w:t>
      </w:r>
    </w:p>
    <w:p w:rsidR="00293AA3" w:rsidRDefault="00293AA3" w:rsidP="00456F49">
      <w:pPr>
        <w:pStyle w:val="Rubrik2"/>
        <w:rPr>
          <w:sz w:val="24"/>
          <w:szCs w:val="24"/>
        </w:rPr>
      </w:pPr>
    </w:p>
    <w:p w:rsidR="001D7645" w:rsidRPr="001D7645" w:rsidRDefault="007D350C" w:rsidP="001D7645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Modet handlar om att bryta upp könsmönster som både ni, </w:t>
      </w:r>
      <w:r w:rsidR="00A62634">
        <w:rPr>
          <w:sz w:val="24"/>
          <w:szCs w:val="24"/>
        </w:rPr>
        <w:t>er omgivning</w:t>
      </w:r>
      <w:r>
        <w:rPr>
          <w:sz w:val="24"/>
          <w:szCs w:val="24"/>
        </w:rPr>
        <w:t xml:space="preserve"> och samhället </w:t>
      </w:r>
      <w:r w:rsidR="00A62634">
        <w:rPr>
          <w:sz w:val="24"/>
          <w:szCs w:val="24"/>
        </w:rPr>
        <w:t xml:space="preserve">i stort </w:t>
      </w:r>
      <w:r>
        <w:rPr>
          <w:sz w:val="24"/>
          <w:szCs w:val="24"/>
        </w:rPr>
        <w:t>är vana vid</w:t>
      </w:r>
      <w:r w:rsidR="00A62634">
        <w:rPr>
          <w:sz w:val="24"/>
          <w:szCs w:val="24"/>
        </w:rPr>
        <w:t xml:space="preserve">. Nu ska ni dela på föräldraledigheten, </w:t>
      </w:r>
      <w:proofErr w:type="spellStart"/>
      <w:r w:rsidR="00A62634">
        <w:rPr>
          <w:sz w:val="24"/>
          <w:szCs w:val="24"/>
        </w:rPr>
        <w:t>vab</w:t>
      </w:r>
      <w:r w:rsidR="002C7A9D">
        <w:rPr>
          <w:sz w:val="24"/>
          <w:szCs w:val="24"/>
        </w:rPr>
        <w:t>b</w:t>
      </w:r>
      <w:r w:rsidR="00A62634">
        <w:rPr>
          <w:sz w:val="24"/>
          <w:szCs w:val="24"/>
        </w:rPr>
        <w:t>andet</w:t>
      </w:r>
      <w:proofErr w:type="spellEnd"/>
      <w:r w:rsidR="00A62634">
        <w:rPr>
          <w:sz w:val="24"/>
          <w:szCs w:val="24"/>
        </w:rPr>
        <w:t xml:space="preserve">, hemarbetet och ekonomin. Ibland kan det hända att en får börja med något en aldrig gjort förut. </w:t>
      </w:r>
    </w:p>
    <w:p w:rsidR="001D7645" w:rsidRDefault="001D7645" w:rsidP="00456F49">
      <w:pPr>
        <w:pStyle w:val="Rubrik2"/>
        <w:rPr>
          <w:sz w:val="24"/>
          <w:szCs w:val="24"/>
        </w:rPr>
      </w:pPr>
    </w:p>
    <w:p w:rsidR="00787960" w:rsidRDefault="00F8614D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Att anlita </w:t>
      </w:r>
      <w:r w:rsidR="001510C4">
        <w:rPr>
          <w:sz w:val="24"/>
          <w:szCs w:val="24"/>
        </w:rPr>
        <w:t>mig som</w:t>
      </w:r>
      <w:r>
        <w:rPr>
          <w:sz w:val="24"/>
          <w:szCs w:val="24"/>
        </w:rPr>
        <w:t xml:space="preserve"> </w:t>
      </w:r>
      <w:proofErr w:type="spellStart"/>
      <w:r w:rsidR="00787960">
        <w:rPr>
          <w:sz w:val="24"/>
          <w:szCs w:val="24"/>
        </w:rPr>
        <w:t>JämställdhetsPT:n</w:t>
      </w:r>
      <w:proofErr w:type="spellEnd"/>
      <w:r w:rsidR="00787960">
        <w:rPr>
          <w:sz w:val="24"/>
          <w:szCs w:val="24"/>
        </w:rPr>
        <w:t xml:space="preserve"> </w:t>
      </w:r>
      <w:r>
        <w:rPr>
          <w:sz w:val="24"/>
          <w:szCs w:val="24"/>
        </w:rPr>
        <w:t>betyder att</w:t>
      </w:r>
      <w:r w:rsidR="006C52F9">
        <w:rPr>
          <w:sz w:val="24"/>
          <w:szCs w:val="24"/>
        </w:rPr>
        <w:t xml:space="preserve"> familjen</w:t>
      </w:r>
      <w:r>
        <w:rPr>
          <w:sz w:val="24"/>
          <w:szCs w:val="24"/>
        </w:rPr>
        <w:t xml:space="preserve"> ska kommunicera med mig på ett eller annat sätt för att komma fram till vad </w:t>
      </w:r>
      <w:r w:rsidR="003670C7">
        <w:rPr>
          <w:sz w:val="24"/>
          <w:szCs w:val="24"/>
        </w:rPr>
        <w:t>de</w:t>
      </w:r>
      <w:r>
        <w:rPr>
          <w:sz w:val="24"/>
          <w:szCs w:val="24"/>
        </w:rPr>
        <w:t xml:space="preserve"> vill förändra. Det kan ske via fysiska möten men också via telefon, mail, webmöten och dylikt. Beroende på vilket som är lättvindigast och mest bekväma och effektiva. D</w:t>
      </w:r>
      <w:r w:rsidR="00787960">
        <w:rPr>
          <w:sz w:val="24"/>
          <w:szCs w:val="24"/>
        </w:rPr>
        <w:t>et handlar inte bara om att prata med mig utan mycket fokus ligger på sammanställning av tid</w:t>
      </w:r>
      <w:r w:rsidR="00942863">
        <w:rPr>
          <w:sz w:val="24"/>
          <w:szCs w:val="24"/>
        </w:rPr>
        <w:t xml:space="preserve">, </w:t>
      </w:r>
      <w:r w:rsidR="00787960">
        <w:rPr>
          <w:sz w:val="24"/>
          <w:szCs w:val="24"/>
        </w:rPr>
        <w:t xml:space="preserve">ekonomi </w:t>
      </w:r>
      <w:r w:rsidR="003670C7">
        <w:rPr>
          <w:sz w:val="24"/>
          <w:szCs w:val="24"/>
        </w:rPr>
        <w:t xml:space="preserve">och </w:t>
      </w:r>
      <w:r w:rsidR="00360A23">
        <w:rPr>
          <w:sz w:val="24"/>
          <w:szCs w:val="24"/>
        </w:rPr>
        <w:t xml:space="preserve">vilket även </w:t>
      </w:r>
      <w:r w:rsidR="00360A23">
        <w:rPr>
          <w:sz w:val="24"/>
          <w:szCs w:val="24"/>
        </w:rPr>
        <w:t xml:space="preserve">sker med hjälp av checklistor och annat material. </w:t>
      </w:r>
      <w:r w:rsidR="00360A23">
        <w:rPr>
          <w:sz w:val="24"/>
          <w:szCs w:val="24"/>
        </w:rPr>
        <w:t>Sedan kommer familjernas eget jobb för</w:t>
      </w:r>
      <w:r w:rsidR="00787960">
        <w:rPr>
          <w:sz w:val="24"/>
          <w:szCs w:val="24"/>
        </w:rPr>
        <w:t xml:space="preserve"> upparbetande av nya vanor och rutiner</w:t>
      </w:r>
      <w:r w:rsidR="00942863">
        <w:rPr>
          <w:sz w:val="24"/>
          <w:szCs w:val="24"/>
        </w:rPr>
        <w:t>.</w:t>
      </w:r>
      <w:r w:rsidR="00787960">
        <w:rPr>
          <w:sz w:val="24"/>
          <w:szCs w:val="24"/>
        </w:rPr>
        <w:t xml:space="preserve"> </w:t>
      </w:r>
    </w:p>
    <w:p w:rsidR="00787960" w:rsidRDefault="00787960" w:rsidP="00456F49">
      <w:pPr>
        <w:pStyle w:val="Rubrik2"/>
        <w:rPr>
          <w:sz w:val="24"/>
          <w:szCs w:val="24"/>
        </w:rPr>
      </w:pPr>
    </w:p>
    <w:p w:rsidR="00D37E0B" w:rsidRDefault="00787960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Jag </w:t>
      </w:r>
      <w:r w:rsidR="00D37E0B">
        <w:rPr>
          <w:sz w:val="24"/>
          <w:szCs w:val="24"/>
        </w:rPr>
        <w:t xml:space="preserve">tror verkligen på Jämställdhet som verktyg att lösa många värdsliga problem. Förebygga och jobba med våld och hot i samhället och i nära relationer, utbrändhet, kroppshets, inskränkta könsroller samt överlag ett mer empatiskt, snällare och friare samhälle. </w:t>
      </w:r>
    </w:p>
    <w:p w:rsidR="00D37E0B" w:rsidRDefault="00D37E0B" w:rsidP="00456F49">
      <w:pPr>
        <w:pStyle w:val="Rubrik2"/>
        <w:rPr>
          <w:sz w:val="24"/>
          <w:szCs w:val="24"/>
        </w:rPr>
      </w:pPr>
    </w:p>
    <w:p w:rsidR="008818AA" w:rsidRDefault="00E34057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En orsak till </w:t>
      </w:r>
      <w:r w:rsidR="002330E3">
        <w:rPr>
          <w:sz w:val="24"/>
          <w:szCs w:val="24"/>
        </w:rPr>
        <w:t xml:space="preserve">stress och </w:t>
      </w:r>
      <w:r>
        <w:rPr>
          <w:sz w:val="24"/>
          <w:szCs w:val="24"/>
        </w:rPr>
        <w:t>u</w:t>
      </w:r>
      <w:r w:rsidR="00D37E0B">
        <w:rPr>
          <w:sz w:val="24"/>
          <w:szCs w:val="24"/>
        </w:rPr>
        <w:t xml:space="preserve">tbrändhet bland kvinnor </w:t>
      </w:r>
      <w:r>
        <w:rPr>
          <w:sz w:val="24"/>
          <w:szCs w:val="24"/>
        </w:rPr>
        <w:t xml:space="preserve">kan vara att </w:t>
      </w:r>
      <w:r w:rsidR="00D37E0B">
        <w:rPr>
          <w:sz w:val="24"/>
          <w:szCs w:val="24"/>
        </w:rPr>
        <w:t xml:space="preserve">efter de kommer hem från jobbet har </w:t>
      </w:r>
      <w:r>
        <w:rPr>
          <w:sz w:val="24"/>
          <w:szCs w:val="24"/>
        </w:rPr>
        <w:t xml:space="preserve">de </w:t>
      </w:r>
      <w:r w:rsidR="00D37E0B">
        <w:rPr>
          <w:sz w:val="24"/>
          <w:szCs w:val="24"/>
        </w:rPr>
        <w:t>större delen av det obeta</w:t>
      </w:r>
      <w:r w:rsidR="008818AA">
        <w:rPr>
          <w:sz w:val="24"/>
          <w:szCs w:val="24"/>
        </w:rPr>
        <w:t>l</w:t>
      </w:r>
      <w:r w:rsidR="00D37E0B">
        <w:rPr>
          <w:sz w:val="24"/>
          <w:szCs w:val="24"/>
        </w:rPr>
        <w:t>da hem</w:t>
      </w:r>
      <w:r w:rsidR="008818AA">
        <w:rPr>
          <w:sz w:val="24"/>
          <w:szCs w:val="24"/>
        </w:rPr>
        <w:t xml:space="preserve">- och omsorgsarbetet kvar. Pulsen och stressen fortsätter att vara hög medan för mannen går pulsen och stressen ner när de kommer hem. Det kan vara den avgörande </w:t>
      </w:r>
      <w:r w:rsidR="00CF4EEC">
        <w:rPr>
          <w:sz w:val="24"/>
          <w:szCs w:val="24"/>
        </w:rPr>
        <w:t>faktor</w:t>
      </w:r>
      <w:r w:rsidR="007F27AA">
        <w:rPr>
          <w:sz w:val="24"/>
          <w:szCs w:val="24"/>
        </w:rPr>
        <w:t>n</w:t>
      </w:r>
      <w:r w:rsidR="008818AA">
        <w:rPr>
          <w:sz w:val="24"/>
          <w:szCs w:val="24"/>
        </w:rPr>
        <w:t xml:space="preserve"> om vardagslivet skapar </w:t>
      </w:r>
      <w:r w:rsidR="00EF596A">
        <w:rPr>
          <w:sz w:val="24"/>
          <w:szCs w:val="24"/>
        </w:rPr>
        <w:t xml:space="preserve">stress och </w:t>
      </w:r>
      <w:r w:rsidR="008818AA">
        <w:rPr>
          <w:sz w:val="24"/>
          <w:szCs w:val="24"/>
        </w:rPr>
        <w:t xml:space="preserve">utbrändhet eller inte. </w:t>
      </w:r>
    </w:p>
    <w:p w:rsidR="008818AA" w:rsidRDefault="008818AA" w:rsidP="00456F49">
      <w:pPr>
        <w:pStyle w:val="Rubrik2"/>
        <w:rPr>
          <w:sz w:val="24"/>
          <w:szCs w:val="24"/>
        </w:rPr>
      </w:pPr>
    </w:p>
    <w:p w:rsidR="00356EB1" w:rsidRDefault="008818AA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Därför </w:t>
      </w:r>
      <w:r w:rsidR="00787960">
        <w:rPr>
          <w:sz w:val="24"/>
          <w:szCs w:val="24"/>
        </w:rPr>
        <w:t xml:space="preserve">hoppas </w:t>
      </w:r>
      <w:r>
        <w:rPr>
          <w:sz w:val="24"/>
          <w:szCs w:val="24"/>
        </w:rPr>
        <w:t xml:space="preserve">jag </w:t>
      </w:r>
      <w:r w:rsidR="00787960">
        <w:rPr>
          <w:sz w:val="24"/>
          <w:szCs w:val="24"/>
        </w:rPr>
        <w:t xml:space="preserve">att många tar del av tjänsten </w:t>
      </w:r>
      <w:proofErr w:type="spellStart"/>
      <w:r w:rsidR="00787960">
        <w:rPr>
          <w:sz w:val="24"/>
          <w:szCs w:val="24"/>
        </w:rPr>
        <w:t>JämställdhetsPT</w:t>
      </w:r>
      <w:proofErr w:type="spellEnd"/>
      <w:r w:rsidR="00787960">
        <w:rPr>
          <w:sz w:val="24"/>
          <w:szCs w:val="24"/>
        </w:rPr>
        <w:t xml:space="preserve">. </w:t>
      </w:r>
      <w:r w:rsidR="00E85264">
        <w:rPr>
          <w:sz w:val="24"/>
          <w:szCs w:val="24"/>
        </w:rPr>
        <w:t xml:space="preserve">Det är min önskan och förhoppning även om det </w:t>
      </w:r>
      <w:r w:rsidR="003C1CC0">
        <w:rPr>
          <w:sz w:val="24"/>
          <w:szCs w:val="24"/>
        </w:rPr>
        <w:t xml:space="preserve">kommer </w:t>
      </w:r>
      <w:r>
        <w:rPr>
          <w:sz w:val="24"/>
          <w:szCs w:val="24"/>
        </w:rPr>
        <w:t>att</w:t>
      </w:r>
      <w:r w:rsidR="00E85264">
        <w:rPr>
          <w:sz w:val="24"/>
          <w:szCs w:val="24"/>
        </w:rPr>
        <w:t xml:space="preserve"> ta tid</w:t>
      </w:r>
      <w:r w:rsidR="003C1CC0">
        <w:rPr>
          <w:sz w:val="24"/>
          <w:szCs w:val="24"/>
        </w:rPr>
        <w:t xml:space="preserve"> att nå ut med tjänsten</w:t>
      </w:r>
      <w:r w:rsidR="00E85264">
        <w:rPr>
          <w:sz w:val="24"/>
          <w:szCs w:val="24"/>
        </w:rPr>
        <w:t>.</w:t>
      </w:r>
      <w:bookmarkStart w:id="0" w:name="_GoBack"/>
      <w:bookmarkEnd w:id="0"/>
      <w:r w:rsidR="00E85264">
        <w:rPr>
          <w:sz w:val="24"/>
          <w:szCs w:val="24"/>
        </w:rPr>
        <w:t xml:space="preserve"> </w:t>
      </w:r>
      <w:r>
        <w:rPr>
          <w:sz w:val="24"/>
          <w:szCs w:val="24"/>
        </w:rPr>
        <w:t>Oavsett h</w:t>
      </w:r>
      <w:r w:rsidR="00E85264">
        <w:rPr>
          <w:sz w:val="24"/>
          <w:szCs w:val="24"/>
        </w:rPr>
        <w:t>ur viktig jämställdhet är för våra relationer</w:t>
      </w:r>
      <w:r w:rsidR="009E1302">
        <w:rPr>
          <w:sz w:val="24"/>
          <w:szCs w:val="24"/>
        </w:rPr>
        <w:t xml:space="preserve">, </w:t>
      </w:r>
      <w:r w:rsidR="00E85264">
        <w:rPr>
          <w:sz w:val="24"/>
          <w:szCs w:val="24"/>
        </w:rPr>
        <w:t>respekten och samförstå</w:t>
      </w:r>
      <w:r w:rsidR="00B175A5">
        <w:rPr>
          <w:sz w:val="24"/>
          <w:szCs w:val="24"/>
        </w:rPr>
        <w:t>e</w:t>
      </w:r>
      <w:r w:rsidR="00E85264">
        <w:rPr>
          <w:sz w:val="24"/>
          <w:szCs w:val="24"/>
        </w:rPr>
        <w:t xml:space="preserve">ndet oss emellan så är det </w:t>
      </w:r>
      <w:r w:rsidR="00A50230">
        <w:rPr>
          <w:sz w:val="24"/>
          <w:szCs w:val="24"/>
        </w:rPr>
        <w:t xml:space="preserve">ändå </w:t>
      </w:r>
      <w:r w:rsidR="00E85264">
        <w:rPr>
          <w:sz w:val="24"/>
          <w:szCs w:val="24"/>
        </w:rPr>
        <w:t xml:space="preserve">en fråga som helt enkelt inte prioriteras. </w:t>
      </w:r>
      <w:r>
        <w:rPr>
          <w:sz w:val="24"/>
          <w:szCs w:val="24"/>
        </w:rPr>
        <w:t xml:space="preserve">En ser den inte </w:t>
      </w:r>
      <w:r w:rsidR="00A62A8F">
        <w:rPr>
          <w:sz w:val="24"/>
          <w:szCs w:val="24"/>
        </w:rPr>
        <w:t xml:space="preserve">eller tycker inte det är så farligt. </w:t>
      </w:r>
      <w:r w:rsidR="00356EB1">
        <w:rPr>
          <w:sz w:val="24"/>
          <w:szCs w:val="24"/>
        </w:rPr>
        <w:t xml:space="preserve">Det kan även vara provocerande. </w:t>
      </w:r>
      <w:r w:rsidR="00A62A8F">
        <w:rPr>
          <w:sz w:val="24"/>
          <w:szCs w:val="24"/>
        </w:rPr>
        <w:t xml:space="preserve">Vi är ju alla så vana med våra roller så varför krångla till det. Så kan diskussionerna och tankarna gå. </w:t>
      </w:r>
      <w:r w:rsidR="00CC6908">
        <w:rPr>
          <w:sz w:val="24"/>
          <w:szCs w:val="24"/>
        </w:rPr>
        <w:t xml:space="preserve">Det är till och med svårare att börja med ett jämställdhetsarbete än att ta tag i vikten. </w:t>
      </w:r>
    </w:p>
    <w:p w:rsidR="00CC6908" w:rsidRDefault="00CC6908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Då förstår ni motståndet </w:t>
      </w:r>
      <w:r w:rsidRPr="00865B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:rsidR="00E85264" w:rsidRDefault="00A62A8F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Men sluta med det! Ge det en chans! Prova i alla fall!  </w:t>
      </w:r>
    </w:p>
    <w:p w:rsidR="00E85264" w:rsidRDefault="00E85264" w:rsidP="00456F49">
      <w:pPr>
        <w:pStyle w:val="Rubrik2"/>
        <w:rPr>
          <w:sz w:val="24"/>
          <w:szCs w:val="24"/>
        </w:rPr>
      </w:pPr>
    </w:p>
    <w:p w:rsidR="009518E2" w:rsidRDefault="00F27D03" w:rsidP="00456F49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Känner ni någon som ni tror skulle ha nytta av </w:t>
      </w:r>
      <w:proofErr w:type="spellStart"/>
      <w:r>
        <w:rPr>
          <w:sz w:val="24"/>
          <w:szCs w:val="24"/>
        </w:rPr>
        <w:t>JämställdhetsPT</w:t>
      </w:r>
      <w:proofErr w:type="spellEnd"/>
      <w:r>
        <w:rPr>
          <w:sz w:val="24"/>
          <w:szCs w:val="24"/>
        </w:rPr>
        <w:t xml:space="preserve"> så kanske ni kan berätta </w:t>
      </w:r>
      <w:r w:rsidRPr="00FE213F">
        <w:rPr>
          <w:i/>
          <w:sz w:val="24"/>
          <w:szCs w:val="24"/>
        </w:rPr>
        <w:t>lite försiktigt</w:t>
      </w:r>
      <w:r>
        <w:rPr>
          <w:sz w:val="24"/>
          <w:szCs w:val="24"/>
        </w:rPr>
        <w:t xml:space="preserve"> om att tjänsten finns och att det finns en sida som heter Jämställdhetsbutiken där de kan läsa mer. </w:t>
      </w:r>
    </w:p>
    <w:p w:rsidR="00A62A8F" w:rsidRPr="00A62A8F" w:rsidRDefault="00A62A8F" w:rsidP="00A62A8F">
      <w:pPr>
        <w:spacing w:after="0"/>
      </w:pPr>
    </w:p>
    <w:p w:rsidR="00FE213F" w:rsidRDefault="00A03AD5" w:rsidP="00964D5C">
      <w:pPr>
        <w:pStyle w:val="Rubrik2"/>
        <w:rPr>
          <w:sz w:val="24"/>
          <w:szCs w:val="24"/>
        </w:rPr>
      </w:pPr>
      <w:r w:rsidRPr="00964D5C">
        <w:rPr>
          <w:sz w:val="24"/>
          <w:szCs w:val="24"/>
        </w:rPr>
        <w:t xml:space="preserve">Kom </w:t>
      </w:r>
      <w:r w:rsidR="00CA2960">
        <w:rPr>
          <w:sz w:val="24"/>
          <w:szCs w:val="24"/>
        </w:rPr>
        <w:t xml:space="preserve">också </w:t>
      </w:r>
      <w:r w:rsidRPr="00964D5C">
        <w:rPr>
          <w:sz w:val="24"/>
          <w:szCs w:val="24"/>
        </w:rPr>
        <w:t>ihåg att j</w:t>
      </w:r>
      <w:r w:rsidR="00E8444C" w:rsidRPr="00964D5C">
        <w:rPr>
          <w:sz w:val="24"/>
          <w:szCs w:val="24"/>
        </w:rPr>
        <w:t>ag vill höra ifrån</w:t>
      </w:r>
      <w:r w:rsidR="00FE213F">
        <w:rPr>
          <w:sz w:val="24"/>
          <w:szCs w:val="24"/>
        </w:rPr>
        <w:t xml:space="preserve"> er gällande </w:t>
      </w:r>
      <w:r w:rsidR="00FD1081">
        <w:rPr>
          <w:sz w:val="24"/>
          <w:szCs w:val="24"/>
        </w:rPr>
        <w:t>allt s</w:t>
      </w:r>
      <w:r w:rsidR="003813EF">
        <w:rPr>
          <w:sz w:val="24"/>
          <w:szCs w:val="24"/>
        </w:rPr>
        <w:t xml:space="preserve">om </w:t>
      </w:r>
      <w:r w:rsidR="00FD1081">
        <w:rPr>
          <w:sz w:val="24"/>
          <w:szCs w:val="24"/>
        </w:rPr>
        <w:t xml:space="preserve">rör </w:t>
      </w:r>
      <w:r w:rsidR="00E8444C" w:rsidRPr="00964D5C">
        <w:rPr>
          <w:sz w:val="24"/>
          <w:szCs w:val="24"/>
        </w:rPr>
        <w:t>jämställdhet</w:t>
      </w:r>
      <w:r w:rsidR="00FE213F">
        <w:rPr>
          <w:sz w:val="24"/>
          <w:szCs w:val="24"/>
        </w:rPr>
        <w:t xml:space="preserve">. </w:t>
      </w:r>
    </w:p>
    <w:p w:rsidR="00F221D1" w:rsidRPr="00964D5C" w:rsidRDefault="00FE213F" w:rsidP="00964D5C">
      <w:pPr>
        <w:pStyle w:val="Rubrik2"/>
        <w:rPr>
          <w:sz w:val="24"/>
          <w:szCs w:val="24"/>
        </w:rPr>
      </w:pPr>
      <w:r>
        <w:rPr>
          <w:sz w:val="24"/>
          <w:szCs w:val="24"/>
        </w:rPr>
        <w:t>S</w:t>
      </w:r>
      <w:r w:rsidR="00E8444C" w:rsidRPr="00964D5C">
        <w:rPr>
          <w:sz w:val="24"/>
          <w:szCs w:val="24"/>
        </w:rPr>
        <w:t xml:space="preserve">å skriv gärna till mig på mail; </w:t>
      </w:r>
      <w:hyperlink r:id="rId8" w:history="1">
        <w:r w:rsidR="00E8444C" w:rsidRPr="00964D5C">
          <w:rPr>
            <w:rStyle w:val="Hyperlnk"/>
            <w:sz w:val="24"/>
            <w:szCs w:val="24"/>
          </w:rPr>
          <w:t>carola.agren@carokomp.com</w:t>
        </w:r>
      </w:hyperlink>
    </w:p>
    <w:p w:rsidR="00E8444C" w:rsidRPr="00964D5C" w:rsidRDefault="00E8444C" w:rsidP="00964D5C">
      <w:pPr>
        <w:pStyle w:val="Rubrik2"/>
        <w:rPr>
          <w:sz w:val="24"/>
          <w:szCs w:val="24"/>
        </w:rPr>
      </w:pPr>
      <w:r w:rsidRPr="00964D5C">
        <w:rPr>
          <w:sz w:val="24"/>
          <w:szCs w:val="24"/>
        </w:rPr>
        <w:t>eller skriv</w:t>
      </w:r>
      <w:r w:rsidR="000674B8" w:rsidRPr="00964D5C">
        <w:rPr>
          <w:sz w:val="24"/>
          <w:szCs w:val="24"/>
        </w:rPr>
        <w:t xml:space="preserve"> offentligt </w:t>
      </w:r>
      <w:r w:rsidRPr="00964D5C">
        <w:rPr>
          <w:sz w:val="24"/>
          <w:szCs w:val="24"/>
        </w:rPr>
        <w:t xml:space="preserve">på FB eller </w:t>
      </w:r>
      <w:proofErr w:type="spellStart"/>
      <w:r w:rsidRPr="00964D5C">
        <w:rPr>
          <w:sz w:val="24"/>
          <w:szCs w:val="24"/>
        </w:rPr>
        <w:t>Instagram</w:t>
      </w:r>
      <w:proofErr w:type="spellEnd"/>
      <w:r w:rsidRPr="00964D5C">
        <w:rPr>
          <w:sz w:val="24"/>
          <w:szCs w:val="24"/>
        </w:rPr>
        <w:t xml:space="preserve">.  </w:t>
      </w:r>
    </w:p>
    <w:p w:rsidR="00F221D1" w:rsidRPr="00964D5C" w:rsidRDefault="00F221D1" w:rsidP="00964D5C">
      <w:pPr>
        <w:pStyle w:val="Rubrik2"/>
        <w:rPr>
          <w:sz w:val="24"/>
          <w:szCs w:val="24"/>
        </w:rPr>
      </w:pPr>
    </w:p>
    <w:p w:rsidR="00E8444C" w:rsidRPr="00964D5C" w:rsidRDefault="00C408DD" w:rsidP="00964D5C">
      <w:pPr>
        <w:pStyle w:val="Rubrik2"/>
        <w:rPr>
          <w:sz w:val="24"/>
          <w:szCs w:val="24"/>
        </w:rPr>
      </w:pPr>
      <w:r w:rsidRPr="005372E0">
        <w:rPr>
          <w:sz w:val="24"/>
          <w:szCs w:val="24"/>
        </w:rPr>
        <w:t>Vi hör</w:t>
      </w:r>
      <w:r w:rsidR="005039CE">
        <w:rPr>
          <w:sz w:val="24"/>
          <w:szCs w:val="24"/>
        </w:rPr>
        <w:t>s</w:t>
      </w:r>
      <w:r w:rsidRPr="005372E0">
        <w:rPr>
          <w:sz w:val="24"/>
          <w:szCs w:val="24"/>
        </w:rPr>
        <w:t xml:space="preserve"> igen 1 </w:t>
      </w:r>
      <w:r w:rsidR="005F4296">
        <w:rPr>
          <w:sz w:val="24"/>
          <w:szCs w:val="24"/>
        </w:rPr>
        <w:t>mars</w:t>
      </w:r>
      <w:r w:rsidRPr="005372E0">
        <w:rPr>
          <w:sz w:val="24"/>
          <w:szCs w:val="24"/>
        </w:rPr>
        <w:t xml:space="preserve"> 2019.</w:t>
      </w:r>
    </w:p>
    <w:p w:rsidR="00E8444C" w:rsidRPr="00964D5C" w:rsidRDefault="00E8444C" w:rsidP="00964D5C">
      <w:pPr>
        <w:pStyle w:val="Rubrik2"/>
        <w:rPr>
          <w:sz w:val="24"/>
          <w:szCs w:val="24"/>
        </w:rPr>
      </w:pPr>
      <w:r w:rsidRPr="00964D5C">
        <w:rPr>
          <w:sz w:val="24"/>
          <w:szCs w:val="24"/>
        </w:rPr>
        <w:t xml:space="preserve">Hälsningar Carola Ågren </w:t>
      </w:r>
    </w:p>
    <w:p w:rsidR="00F221D1" w:rsidRPr="00964D5C" w:rsidRDefault="00F221D1" w:rsidP="00964D5C">
      <w:pPr>
        <w:pStyle w:val="Rubrik2"/>
        <w:rPr>
          <w:sz w:val="24"/>
          <w:szCs w:val="24"/>
        </w:rPr>
      </w:pPr>
    </w:p>
    <w:sectPr w:rsidR="00F221D1" w:rsidRPr="00964D5C" w:rsidSect="00856D0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06" w:rsidRDefault="00AB7E06">
      <w:pPr>
        <w:spacing w:after="0" w:line="240" w:lineRule="auto"/>
      </w:pPr>
      <w:r>
        <w:separator/>
      </w:r>
    </w:p>
    <w:p w:rsidR="00AB7E06" w:rsidRDefault="00AB7E06"/>
  </w:endnote>
  <w:endnote w:type="continuationSeparator" w:id="0">
    <w:p w:rsidR="00AB7E06" w:rsidRDefault="00AB7E06">
      <w:pPr>
        <w:spacing w:after="0" w:line="240" w:lineRule="auto"/>
      </w:pPr>
      <w:r>
        <w:continuationSeparator/>
      </w:r>
    </w:p>
    <w:p w:rsidR="00AB7E06" w:rsidRDefault="00AB7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391560"/>
      <w:docPartObj>
        <w:docPartGallery w:val="Page Numbers (Bottom of Page)"/>
        <w:docPartUnique/>
      </w:docPartObj>
    </w:sdtPr>
    <w:sdtEndPr/>
    <w:sdtContent>
      <w:p w:rsidR="00BA2643" w:rsidRDefault="00BA2643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Band: böjd och lutande nedå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2643" w:rsidRDefault="00BA2643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Band: böjd och lutande nedåt 2" o:spid="_x0000_s1026" type="#_x0000_t10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" filled="f" fillcolor="#17365d" strokecolor="#71a0dc">
                  <v:textbox>
                    <w:txbxContent>
                      <w:p w:rsidR="00BA2643" w:rsidRDefault="00BA2643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310832"/>
      <w:docPartObj>
        <w:docPartGallery w:val="Page Numbers (Bottom of Page)"/>
        <w:docPartUnique/>
      </w:docPartObj>
    </w:sdtPr>
    <w:sdtEndPr/>
    <w:sdtContent>
      <w:p w:rsidR="00BA2643" w:rsidRDefault="00BA2643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Band: böjd och lutande nedå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2643" w:rsidRDefault="00BA2643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Band: böjd och lutande nedåt 1" o:spid="_x0000_s102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" filled="f" fillcolor="#17365d" strokecolor="#71a0dc">
                  <v:textbox>
                    <w:txbxContent>
                      <w:p w:rsidR="00BA2643" w:rsidRDefault="00BA2643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06" w:rsidRDefault="00AB7E06">
      <w:pPr>
        <w:spacing w:after="0" w:line="240" w:lineRule="auto"/>
      </w:pPr>
      <w:r>
        <w:separator/>
      </w:r>
    </w:p>
    <w:p w:rsidR="00AB7E06" w:rsidRDefault="00AB7E06"/>
  </w:footnote>
  <w:footnote w:type="continuationSeparator" w:id="0">
    <w:p w:rsidR="00AB7E06" w:rsidRDefault="00AB7E06">
      <w:pPr>
        <w:spacing w:after="0" w:line="240" w:lineRule="auto"/>
      </w:pPr>
      <w:r>
        <w:continuationSeparator/>
      </w:r>
    </w:p>
    <w:p w:rsidR="00AB7E06" w:rsidRDefault="00AB7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199" w:rsidRDefault="00AB7E06">
    <w:pPr>
      <w:pStyle w:val="Sidhuvud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05.4pt;margin-top:-3.95pt;width:184.2pt;height:36.6pt;z-index:251662336" filled="t" stroked="t" strokecolor="white [3212]" strokeweight="0">
          <v:imagedata r:id="rId1" o:title=""/>
        </v:shape>
        <o:OLEObject Type="Embed" ProgID="AcroExch.Document.11" ShapeID="_x0000_s2051" DrawAspect="Content" ObjectID="_1610536270" r:id="rId2"/>
      </w:object>
    </w:r>
    <w:r w:rsidR="008E05F0">
      <w:tab/>
    </w:r>
    <w:r w:rsidR="008E05F0">
      <w:tab/>
    </w:r>
    <w:r w:rsidR="008E05F0">
      <w:tab/>
    </w:r>
    <w:r w:rsidR="008E05F0">
      <w:tab/>
    </w:r>
  </w:p>
  <w:p w:rsidR="008E05F0" w:rsidRDefault="008E05F0">
    <w:pPr>
      <w:pStyle w:val="Sidhuvud"/>
    </w:pPr>
    <w:r>
      <w:tab/>
    </w:r>
    <w:r>
      <w:tab/>
    </w:r>
    <w:r>
      <w:tab/>
    </w:r>
    <w:r>
      <w:tab/>
    </w:r>
  </w:p>
  <w:p w:rsidR="008D23AA" w:rsidRDefault="008D23AA">
    <w:pPr>
      <w:pStyle w:val="Sidhuvud"/>
    </w:pPr>
  </w:p>
  <w:p w:rsidR="008D23AA" w:rsidRDefault="008D23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199" w:rsidRDefault="00AB7E06">
    <w:pPr>
      <w:pStyle w:val="Sidhuvud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.35pt;margin-top:2.65pt;width:184.2pt;height:36.6pt;z-index:251663360" filled="t" stroked="t" strokecolor="white [3212]" strokeweight="0">
          <v:imagedata r:id="rId1" o:title=""/>
        </v:shape>
        <o:OLEObject Type="Embed" ProgID="AcroExch.Document.11" ShapeID="_x0000_s2052" DrawAspect="Content" ObjectID="_1610536271" r:id="rId2"/>
      </w:object>
    </w:r>
    <w:r w:rsidR="00BA2643">
      <w:tab/>
    </w:r>
    <w:r w:rsidR="00BA2643">
      <w:tab/>
    </w:r>
    <w:r w:rsidR="00BA2643">
      <w:tab/>
    </w:r>
  </w:p>
  <w:p w:rsidR="008D23AA" w:rsidRDefault="00B80AD9" w:rsidP="00B80AD9">
    <w:pPr>
      <w:pStyle w:val="Sidhuvud"/>
      <w:tabs>
        <w:tab w:val="left" w:pos="7095"/>
      </w:tabs>
    </w:pPr>
    <w:r>
      <w:tab/>
      <w:t>201</w:t>
    </w:r>
    <w:r w:rsidR="002F620F">
      <w:t>9</w:t>
    </w:r>
    <w:r>
      <w:t>-0</w:t>
    </w:r>
    <w:r w:rsidR="00C23E4E">
      <w:t>2</w:t>
    </w:r>
    <w:r w:rsidR="002F620F">
      <w:t>-01</w:t>
    </w:r>
  </w:p>
  <w:p w:rsidR="008D23AA" w:rsidRDefault="008D23AA">
    <w:pPr>
      <w:pStyle w:val="Sidhuvud"/>
    </w:pPr>
  </w:p>
  <w:p w:rsidR="00BA2643" w:rsidRDefault="00BA2643">
    <w:pPr>
      <w:pStyle w:val="Sidhuvud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Punktlistamedfleraniver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96383F"/>
    <w:multiLevelType w:val="hybridMultilevel"/>
    <w:tmpl w:val="FFA4D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726107"/>
    <w:multiLevelType w:val="hybridMultilevel"/>
    <w:tmpl w:val="253CD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133B5"/>
    <w:multiLevelType w:val="multilevel"/>
    <w:tmpl w:val="80A49A54"/>
    <w:styleLink w:val="Punktlistamedfleraniver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6"/>
    <w:rsid w:val="00040A59"/>
    <w:rsid w:val="00051619"/>
    <w:rsid w:val="00061844"/>
    <w:rsid w:val="00064F93"/>
    <w:rsid w:val="000674B8"/>
    <w:rsid w:val="00067EF1"/>
    <w:rsid w:val="00070B1C"/>
    <w:rsid w:val="00092996"/>
    <w:rsid w:val="00095BA4"/>
    <w:rsid w:val="00095FEF"/>
    <w:rsid w:val="000A2938"/>
    <w:rsid w:val="000B73CB"/>
    <w:rsid w:val="000C0667"/>
    <w:rsid w:val="000D3071"/>
    <w:rsid w:val="000F25C0"/>
    <w:rsid w:val="000F53F6"/>
    <w:rsid w:val="000F7BB7"/>
    <w:rsid w:val="00112C86"/>
    <w:rsid w:val="0011584A"/>
    <w:rsid w:val="001453B5"/>
    <w:rsid w:val="0014561F"/>
    <w:rsid w:val="001467FE"/>
    <w:rsid w:val="001510C4"/>
    <w:rsid w:val="001676D1"/>
    <w:rsid w:val="00173AA3"/>
    <w:rsid w:val="00174687"/>
    <w:rsid w:val="00176698"/>
    <w:rsid w:val="0018035D"/>
    <w:rsid w:val="00196496"/>
    <w:rsid w:val="001A1A88"/>
    <w:rsid w:val="001C422A"/>
    <w:rsid w:val="001C5A9A"/>
    <w:rsid w:val="001D5F28"/>
    <w:rsid w:val="001D7645"/>
    <w:rsid w:val="001E5640"/>
    <w:rsid w:val="002118F0"/>
    <w:rsid w:val="0022102F"/>
    <w:rsid w:val="0022670F"/>
    <w:rsid w:val="0022735B"/>
    <w:rsid w:val="002330E3"/>
    <w:rsid w:val="00240F1C"/>
    <w:rsid w:val="00244088"/>
    <w:rsid w:val="00244DBF"/>
    <w:rsid w:val="00275754"/>
    <w:rsid w:val="0028298A"/>
    <w:rsid w:val="00293AA3"/>
    <w:rsid w:val="002A0122"/>
    <w:rsid w:val="002B6B30"/>
    <w:rsid w:val="002C549D"/>
    <w:rsid w:val="002C7A9D"/>
    <w:rsid w:val="002F620F"/>
    <w:rsid w:val="003033A7"/>
    <w:rsid w:val="00305EB1"/>
    <w:rsid w:val="0030719E"/>
    <w:rsid w:val="00332216"/>
    <w:rsid w:val="00336A7A"/>
    <w:rsid w:val="00356EB1"/>
    <w:rsid w:val="00360738"/>
    <w:rsid w:val="00360A23"/>
    <w:rsid w:val="003670C7"/>
    <w:rsid w:val="003813EF"/>
    <w:rsid w:val="00394060"/>
    <w:rsid w:val="003A6D7E"/>
    <w:rsid w:val="003B36C3"/>
    <w:rsid w:val="003C1CC0"/>
    <w:rsid w:val="003C4AA0"/>
    <w:rsid w:val="003D2C6F"/>
    <w:rsid w:val="003D7A3A"/>
    <w:rsid w:val="003E1849"/>
    <w:rsid w:val="003F1A11"/>
    <w:rsid w:val="003F75EE"/>
    <w:rsid w:val="00423A46"/>
    <w:rsid w:val="00425075"/>
    <w:rsid w:val="00433368"/>
    <w:rsid w:val="00441644"/>
    <w:rsid w:val="00456F49"/>
    <w:rsid w:val="00463005"/>
    <w:rsid w:val="00463B2C"/>
    <w:rsid w:val="00465722"/>
    <w:rsid w:val="00466073"/>
    <w:rsid w:val="0047617E"/>
    <w:rsid w:val="004A5E1F"/>
    <w:rsid w:val="004B00D5"/>
    <w:rsid w:val="004D6580"/>
    <w:rsid w:val="004D700F"/>
    <w:rsid w:val="00502F23"/>
    <w:rsid w:val="005039CE"/>
    <w:rsid w:val="00514614"/>
    <w:rsid w:val="00515F7D"/>
    <w:rsid w:val="005372E0"/>
    <w:rsid w:val="0055039B"/>
    <w:rsid w:val="00557C50"/>
    <w:rsid w:val="0057472C"/>
    <w:rsid w:val="005848A4"/>
    <w:rsid w:val="00597F75"/>
    <w:rsid w:val="005A0506"/>
    <w:rsid w:val="005B0FFD"/>
    <w:rsid w:val="005C2456"/>
    <w:rsid w:val="005C4BEC"/>
    <w:rsid w:val="005D4DA8"/>
    <w:rsid w:val="005F2082"/>
    <w:rsid w:val="005F26A0"/>
    <w:rsid w:val="005F4296"/>
    <w:rsid w:val="00617CBB"/>
    <w:rsid w:val="0063024A"/>
    <w:rsid w:val="00632238"/>
    <w:rsid w:val="00632280"/>
    <w:rsid w:val="006A22DA"/>
    <w:rsid w:val="006C1E91"/>
    <w:rsid w:val="006C52F9"/>
    <w:rsid w:val="006D605C"/>
    <w:rsid w:val="006F6CAF"/>
    <w:rsid w:val="00701F3C"/>
    <w:rsid w:val="007035ED"/>
    <w:rsid w:val="00713C11"/>
    <w:rsid w:val="00727F18"/>
    <w:rsid w:val="0073287F"/>
    <w:rsid w:val="00737476"/>
    <w:rsid w:val="00750DB1"/>
    <w:rsid w:val="00760876"/>
    <w:rsid w:val="00787960"/>
    <w:rsid w:val="007879BC"/>
    <w:rsid w:val="0079650C"/>
    <w:rsid w:val="007A1113"/>
    <w:rsid w:val="007C5202"/>
    <w:rsid w:val="007D350C"/>
    <w:rsid w:val="007D3609"/>
    <w:rsid w:val="007F27AA"/>
    <w:rsid w:val="0081123F"/>
    <w:rsid w:val="00813776"/>
    <w:rsid w:val="00822818"/>
    <w:rsid w:val="00837BB0"/>
    <w:rsid w:val="00856D0B"/>
    <w:rsid w:val="0086132A"/>
    <w:rsid w:val="00864922"/>
    <w:rsid w:val="00865B6C"/>
    <w:rsid w:val="008663B3"/>
    <w:rsid w:val="00876B9A"/>
    <w:rsid w:val="0087747E"/>
    <w:rsid w:val="008818AA"/>
    <w:rsid w:val="008A7F2F"/>
    <w:rsid w:val="008D2117"/>
    <w:rsid w:val="008D23AA"/>
    <w:rsid w:val="008E05F0"/>
    <w:rsid w:val="008F1B03"/>
    <w:rsid w:val="0090158B"/>
    <w:rsid w:val="0090604B"/>
    <w:rsid w:val="009160CD"/>
    <w:rsid w:val="00924D88"/>
    <w:rsid w:val="00942863"/>
    <w:rsid w:val="009518E2"/>
    <w:rsid w:val="00953C31"/>
    <w:rsid w:val="009544E8"/>
    <w:rsid w:val="00960891"/>
    <w:rsid w:val="0096499D"/>
    <w:rsid w:val="00964D5C"/>
    <w:rsid w:val="0097051A"/>
    <w:rsid w:val="00990319"/>
    <w:rsid w:val="00996F27"/>
    <w:rsid w:val="009A323E"/>
    <w:rsid w:val="009A3C14"/>
    <w:rsid w:val="009A6367"/>
    <w:rsid w:val="009B5971"/>
    <w:rsid w:val="009C0AFC"/>
    <w:rsid w:val="009E1302"/>
    <w:rsid w:val="009E7199"/>
    <w:rsid w:val="009F3742"/>
    <w:rsid w:val="00A032D1"/>
    <w:rsid w:val="00A03AD5"/>
    <w:rsid w:val="00A07A88"/>
    <w:rsid w:val="00A137AC"/>
    <w:rsid w:val="00A21FD2"/>
    <w:rsid w:val="00A33FDB"/>
    <w:rsid w:val="00A4232F"/>
    <w:rsid w:val="00A43997"/>
    <w:rsid w:val="00A50230"/>
    <w:rsid w:val="00A62634"/>
    <w:rsid w:val="00A62A8F"/>
    <w:rsid w:val="00A63AC0"/>
    <w:rsid w:val="00A85AEE"/>
    <w:rsid w:val="00A86031"/>
    <w:rsid w:val="00A90099"/>
    <w:rsid w:val="00AA4AA2"/>
    <w:rsid w:val="00AB2E32"/>
    <w:rsid w:val="00AB7E06"/>
    <w:rsid w:val="00AC0811"/>
    <w:rsid w:val="00AC10F6"/>
    <w:rsid w:val="00AC22EE"/>
    <w:rsid w:val="00AC3087"/>
    <w:rsid w:val="00AE0CC0"/>
    <w:rsid w:val="00AE32E2"/>
    <w:rsid w:val="00AE5E68"/>
    <w:rsid w:val="00B01A1E"/>
    <w:rsid w:val="00B068CC"/>
    <w:rsid w:val="00B175A5"/>
    <w:rsid w:val="00B40EE7"/>
    <w:rsid w:val="00B43462"/>
    <w:rsid w:val="00B44F4C"/>
    <w:rsid w:val="00B55B44"/>
    <w:rsid w:val="00B80AD9"/>
    <w:rsid w:val="00BA2643"/>
    <w:rsid w:val="00BA67FB"/>
    <w:rsid w:val="00BB6BFE"/>
    <w:rsid w:val="00BC19A1"/>
    <w:rsid w:val="00BC52D1"/>
    <w:rsid w:val="00BD32FC"/>
    <w:rsid w:val="00BD716A"/>
    <w:rsid w:val="00BE74A0"/>
    <w:rsid w:val="00BF51EA"/>
    <w:rsid w:val="00C1361E"/>
    <w:rsid w:val="00C23E4E"/>
    <w:rsid w:val="00C36A7E"/>
    <w:rsid w:val="00C408DD"/>
    <w:rsid w:val="00C43B72"/>
    <w:rsid w:val="00C5558D"/>
    <w:rsid w:val="00C56A71"/>
    <w:rsid w:val="00C65435"/>
    <w:rsid w:val="00C834F1"/>
    <w:rsid w:val="00C931A0"/>
    <w:rsid w:val="00CA1790"/>
    <w:rsid w:val="00CA2960"/>
    <w:rsid w:val="00CA2F59"/>
    <w:rsid w:val="00CC6908"/>
    <w:rsid w:val="00CD6471"/>
    <w:rsid w:val="00CF4EEC"/>
    <w:rsid w:val="00CF67BD"/>
    <w:rsid w:val="00D0694D"/>
    <w:rsid w:val="00D34580"/>
    <w:rsid w:val="00D37E0B"/>
    <w:rsid w:val="00D65636"/>
    <w:rsid w:val="00D67D56"/>
    <w:rsid w:val="00DC7341"/>
    <w:rsid w:val="00DD3CAB"/>
    <w:rsid w:val="00DF0097"/>
    <w:rsid w:val="00DF09F1"/>
    <w:rsid w:val="00E125CD"/>
    <w:rsid w:val="00E258A0"/>
    <w:rsid w:val="00E34057"/>
    <w:rsid w:val="00E37635"/>
    <w:rsid w:val="00E50912"/>
    <w:rsid w:val="00E6397A"/>
    <w:rsid w:val="00E8444C"/>
    <w:rsid w:val="00E85264"/>
    <w:rsid w:val="00E93755"/>
    <w:rsid w:val="00E95DB0"/>
    <w:rsid w:val="00EA0072"/>
    <w:rsid w:val="00EA50CA"/>
    <w:rsid w:val="00EB0E66"/>
    <w:rsid w:val="00EB5FBD"/>
    <w:rsid w:val="00EB7A88"/>
    <w:rsid w:val="00EC65D6"/>
    <w:rsid w:val="00EF0AB2"/>
    <w:rsid w:val="00EF596A"/>
    <w:rsid w:val="00F00987"/>
    <w:rsid w:val="00F03A97"/>
    <w:rsid w:val="00F06F3C"/>
    <w:rsid w:val="00F07699"/>
    <w:rsid w:val="00F14A29"/>
    <w:rsid w:val="00F215E8"/>
    <w:rsid w:val="00F221D1"/>
    <w:rsid w:val="00F27D03"/>
    <w:rsid w:val="00F357DB"/>
    <w:rsid w:val="00F41D2A"/>
    <w:rsid w:val="00F47A56"/>
    <w:rsid w:val="00F562C2"/>
    <w:rsid w:val="00F60FF4"/>
    <w:rsid w:val="00F82F61"/>
    <w:rsid w:val="00F8614D"/>
    <w:rsid w:val="00F87F9B"/>
    <w:rsid w:val="00FA2A0D"/>
    <w:rsid w:val="00FB6428"/>
    <w:rsid w:val="00FD1081"/>
    <w:rsid w:val="00FE10CB"/>
    <w:rsid w:val="00FE213F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CF137B"/>
  <w15:chartTrackingRefBased/>
  <w15:docId w15:val="{6A98C69F-4383-467F-A6D6-19C7CF6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Rubrik1">
    <w:name w:val="heading 1"/>
    <w:basedOn w:val="Normal"/>
    <w:link w:val="Rubrik1Ch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3"/>
    <w:qFormat/>
    <w:pPr>
      <w:spacing w:after="0"/>
    </w:pPr>
  </w:style>
  <w:style w:type="paragraph" w:styleId="Signatur">
    <w:name w:val="Signature"/>
    <w:basedOn w:val="Normal"/>
    <w:next w:val="Normal"/>
    <w:link w:val="SignaturChar"/>
    <w:uiPriority w:val="9"/>
    <w:qFormat/>
    <w:pPr>
      <w:keepNext/>
      <w:spacing w:after="300"/>
      <w:contextualSpacing/>
    </w:pPr>
  </w:style>
  <w:style w:type="character" w:customStyle="1" w:styleId="SignaturChar">
    <w:name w:val="Signatur Char"/>
    <w:basedOn w:val="Standardstycketeckensnitt"/>
    <w:link w:val="Signatur"/>
    <w:uiPriority w:val="9"/>
    <w:rsid w:val="00BF51EA"/>
    <w:rPr>
      <w:spacing w:val="4"/>
      <w:szCs w:val="20"/>
    </w:rPr>
  </w:style>
  <w:style w:type="paragraph" w:styleId="Datum">
    <w:name w:val="Date"/>
    <w:basedOn w:val="Normal"/>
    <w:next w:val="Kontaktinformation"/>
    <w:link w:val="DatumCh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2"/>
    <w:rsid w:val="00CF67BD"/>
    <w:rPr>
      <w:spacing w:val="4"/>
      <w:szCs w:val="20"/>
    </w:rPr>
  </w:style>
  <w:style w:type="paragraph" w:styleId="Sidhuvud">
    <w:name w:val="header"/>
    <w:basedOn w:val="Normal"/>
    <w:link w:val="SidhuvudChar"/>
    <w:uiPriority w:val="99"/>
    <w:pPr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BF51EA"/>
    <w:rPr>
      <w:spacing w:val="4"/>
      <w:szCs w:val="20"/>
    </w:rPr>
  </w:style>
  <w:style w:type="character" w:customStyle="1" w:styleId="Rubrik2Char">
    <w:name w:val="Rubrik 2 Char"/>
    <w:basedOn w:val="Standardstycketeckensnitt"/>
    <w:link w:val="Rubrik2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Avslutandetext">
    <w:name w:val="Closing"/>
    <w:basedOn w:val="Normal"/>
    <w:next w:val="Signatur"/>
    <w:link w:val="AvslutandetextCh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8"/>
    <w:rsid w:val="00CF67BD"/>
    <w:rPr>
      <w:spacing w:val="4"/>
      <w:szCs w:val="20"/>
    </w:rPr>
  </w:style>
  <w:style w:type="paragraph" w:styleId="Inledning">
    <w:name w:val="Salutation"/>
    <w:basedOn w:val="Normal"/>
    <w:next w:val="Normal"/>
    <w:link w:val="InledningChar"/>
    <w:uiPriority w:val="3"/>
    <w:qFormat/>
    <w:rsid w:val="00CF67BD"/>
    <w:pPr>
      <w:spacing w:before="400" w:after="200"/>
      <w:contextualSpacing/>
    </w:pPr>
  </w:style>
  <w:style w:type="character" w:customStyle="1" w:styleId="InledningChar">
    <w:name w:val="Inledning Char"/>
    <w:basedOn w:val="Standardstycketeckensnitt"/>
    <w:link w:val="Inledning"/>
    <w:uiPriority w:val="3"/>
    <w:rsid w:val="00CF67BD"/>
    <w:rPr>
      <w:spacing w:val="4"/>
      <w:szCs w:val="20"/>
    </w:rPr>
  </w:style>
  <w:style w:type="paragraph" w:customStyle="1" w:styleId="Bilaga">
    <w:name w:val="Bilaga"/>
    <w:basedOn w:val="Normal"/>
    <w:uiPriority w:val="11"/>
    <w:qFormat/>
    <w:pPr>
      <w:spacing w:before="240" w:after="0"/>
    </w:pPr>
  </w:style>
  <w:style w:type="paragraph" w:styleId="Punktlista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Sidfot">
    <w:name w:val="footer"/>
    <w:basedOn w:val="Normal"/>
    <w:link w:val="SidfotChar"/>
    <w:uiPriority w:val="99"/>
    <w:unhideWhenUsed/>
    <w:rsid w:val="00D34580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4580"/>
    <w:rPr>
      <w:spacing w:val="4"/>
      <w:szCs w:val="20"/>
    </w:rPr>
  </w:style>
  <w:style w:type="character" w:styleId="Diskretreferens">
    <w:name w:val="Subtle Reference"/>
    <w:basedOn w:val="Standardstycketeckensnitt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Numreradlista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7051A"/>
  </w:style>
  <w:style w:type="paragraph" w:styleId="Indragetstycke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97051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7051A"/>
    <w:rPr>
      <w:spacing w:val="4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7051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7051A"/>
    <w:rPr>
      <w:spacing w:val="4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7051A"/>
    <w:rPr>
      <w:spacing w:val="4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7051A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7051A"/>
    <w:rPr>
      <w:spacing w:val="4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7051A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7051A"/>
    <w:rPr>
      <w:spacing w:val="4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7051A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7051A"/>
    <w:rPr>
      <w:spacing w:val="4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7051A"/>
    <w:rPr>
      <w:spacing w:val="4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7051A"/>
    <w:rPr>
      <w:spacing w:val="4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7051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051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051A"/>
    <w:rPr>
      <w:spacing w:val="4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05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051A"/>
    <w:rPr>
      <w:b/>
      <w:bCs/>
      <w:spacing w:val="4"/>
      <w:szCs w:val="20"/>
    </w:rPr>
  </w:style>
  <w:style w:type="table" w:styleId="Mrklista">
    <w:name w:val="Dark List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7051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7051A"/>
    <w:rPr>
      <w:spacing w:val="4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97051A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97051A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7051A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7051A"/>
    <w:rPr>
      <w:spacing w:val="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7051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7051A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7051A"/>
    <w:rPr>
      <w:spacing w:val="4"/>
      <w:szCs w:val="20"/>
    </w:rPr>
  </w:style>
  <w:style w:type="table" w:styleId="Rutntstabell1ljus">
    <w:name w:val="Grid Table 1 Light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1"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7051A"/>
  </w:style>
  <w:style w:type="paragraph" w:styleId="HTML-adress">
    <w:name w:val="HTML Address"/>
    <w:basedOn w:val="Normal"/>
    <w:link w:val="HTML-adressCh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7051A"/>
    <w:rPr>
      <w:i/>
      <w:iCs/>
      <w:spacing w:val="4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97051A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7051A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7051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97051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7051A"/>
  </w:style>
  <w:style w:type="paragraph" w:styleId="Lista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97051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7051A"/>
    <w:rPr>
      <w:rFonts w:ascii="Consolas" w:hAnsi="Consolas"/>
      <w:spacing w:val="4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7051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7051A"/>
    <w:rPr>
      <w:spacing w:val="4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97051A"/>
  </w:style>
  <w:style w:type="character" w:styleId="Platshllartext">
    <w:name w:val="Placeholder Text"/>
    <w:basedOn w:val="Standardstycketeckensnitt"/>
    <w:uiPriority w:val="2"/>
    <w:semiHidden/>
    <w:rsid w:val="00BE74A0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Stark">
    <w:name w:val="Strong"/>
    <w:basedOn w:val="Standardstycketeckensnitt"/>
    <w:uiPriority w:val="22"/>
    <w:semiHidden/>
    <w:unhideWhenUsed/>
    <w:qFormat/>
    <w:rsid w:val="0097051A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F67BD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ellmed3D-effekter1">
    <w:name w:val="Table 3D effects 1"/>
    <w:basedOn w:val="Normaltabel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Punktlistamedfleraniver">
    <w:name w:val="Punktlista med flera nivåer"/>
    <w:uiPriority w:val="99"/>
    <w:rsid w:val="0047617E"/>
    <w:pPr>
      <w:numPr>
        <w:numId w:val="13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5A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a.agren@carokom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Meddelande%20till%20hyresg&#228;sten%20om%20reparationsarbete%20(standardbre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
Härmed har CaroKomp AB och Företag A kommit överens om att produkten…….. som är skapad av …..namn på upphovskvinna/man och ägs av Företaget A….. kommer att erbjudas kund genom exponering på CaroKomp AB:s hemsida Jämställdhetsbutiken och säljas till intressenter genom kommissionsförsäljning. 
</CompanyPhone>
  <CompanyFax/>
  <CompanyEmail>CaroKomp AB ansvarar för att brådskande hålla Företag A informerad om sålda varor för att företag A ska kunna distribuera produkten ……. till kunden. Även bistå med saldo på sålda varor. 
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Meddelande till hyresgästen om reparationsarbete (standardbrev)</Template>
  <TotalTime>270</TotalTime>
  <Pages>2</Pages>
  <Words>521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Ågren</dc:creator>
  <cp:lastModifiedBy>Carola Ågren</cp:lastModifiedBy>
  <cp:revision>72</cp:revision>
  <cp:lastPrinted>2018-08-16T10:51:00Z</cp:lastPrinted>
  <dcterms:created xsi:type="dcterms:W3CDTF">2019-01-30T18:55:00Z</dcterms:created>
  <dcterms:modified xsi:type="dcterms:W3CDTF">2019-02-01T13:23:00Z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