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BA9A7" w14:textId="254EF4D0" w:rsidR="00314CB8" w:rsidRPr="00502E50" w:rsidRDefault="005C287C" w:rsidP="00502E50">
      <w:pPr>
        <w:pStyle w:val="Rubrik1"/>
      </w:pPr>
      <w:r>
        <w:t xml:space="preserve">Sista </w:t>
      </w:r>
      <w:r w:rsidR="00B80AD9">
        <w:t>#Nyhetsbrev</w:t>
      </w:r>
      <w:r w:rsidR="006A22DA">
        <w:t xml:space="preserve"> – </w:t>
      </w:r>
      <w:r w:rsidR="00B80AD9">
        <w:t>Jämställdhetsbutiken</w:t>
      </w:r>
      <w:r w:rsidR="0066117C">
        <w:rPr>
          <w:sz w:val="24"/>
          <w:szCs w:val="24"/>
        </w:rPr>
        <w:t xml:space="preserve">             </w:t>
      </w:r>
    </w:p>
    <w:p w14:paraId="79676005" w14:textId="77777777" w:rsidR="00314CB8" w:rsidRDefault="00314CB8" w:rsidP="00030320">
      <w:pPr>
        <w:pStyle w:val="Rubrik2"/>
        <w:rPr>
          <w:sz w:val="24"/>
          <w:szCs w:val="24"/>
        </w:rPr>
      </w:pPr>
    </w:p>
    <w:p w14:paraId="208CED89" w14:textId="7CD6295D" w:rsidR="005C287C" w:rsidRDefault="00030320" w:rsidP="008F71B7">
      <w:pPr>
        <w:spacing w:after="0"/>
        <w:rPr>
          <w:b/>
          <w:bCs/>
          <w:sz w:val="24"/>
          <w:szCs w:val="24"/>
        </w:rPr>
      </w:pPr>
      <w:r w:rsidRPr="00D109D0">
        <w:rPr>
          <w:b/>
          <w:bCs/>
          <w:sz w:val="24"/>
          <w:szCs w:val="24"/>
        </w:rPr>
        <w:t>Hej</w:t>
      </w:r>
      <w:r w:rsidR="001B7828" w:rsidRPr="00D109D0">
        <w:rPr>
          <w:b/>
          <w:bCs/>
          <w:sz w:val="24"/>
          <w:szCs w:val="24"/>
        </w:rPr>
        <w:t xml:space="preserve">! </w:t>
      </w:r>
      <w:r w:rsidR="009D5027" w:rsidRPr="00D109D0">
        <w:rPr>
          <w:b/>
          <w:bCs/>
          <w:sz w:val="24"/>
          <w:szCs w:val="24"/>
        </w:rPr>
        <w:t xml:space="preserve">Här kommer </w:t>
      </w:r>
      <w:r w:rsidR="001913FC">
        <w:rPr>
          <w:b/>
          <w:bCs/>
          <w:sz w:val="24"/>
          <w:szCs w:val="24"/>
        </w:rPr>
        <w:t>det 3</w:t>
      </w:r>
      <w:r w:rsidR="006B7BAF">
        <w:rPr>
          <w:b/>
          <w:bCs/>
          <w:sz w:val="24"/>
          <w:szCs w:val="24"/>
        </w:rPr>
        <w:t>1</w:t>
      </w:r>
      <w:r w:rsidR="001913FC">
        <w:rPr>
          <w:b/>
          <w:bCs/>
          <w:sz w:val="24"/>
          <w:szCs w:val="24"/>
        </w:rPr>
        <w:t>:e</w:t>
      </w:r>
      <w:r w:rsidR="009D5027" w:rsidRPr="00D109D0">
        <w:rPr>
          <w:b/>
          <w:bCs/>
          <w:sz w:val="24"/>
          <w:szCs w:val="24"/>
        </w:rPr>
        <w:t xml:space="preserve"> nyhetsbreve</w:t>
      </w:r>
      <w:r w:rsidR="006B7BAF">
        <w:rPr>
          <w:b/>
          <w:bCs/>
          <w:sz w:val="24"/>
          <w:szCs w:val="24"/>
        </w:rPr>
        <w:t xml:space="preserve">t </w:t>
      </w:r>
      <w:r w:rsidR="005C287C">
        <w:rPr>
          <w:b/>
          <w:bCs/>
          <w:sz w:val="24"/>
          <w:szCs w:val="24"/>
        </w:rPr>
        <w:t xml:space="preserve">från Jämställdhetsbutiken och vilket också blir det sista. </w:t>
      </w:r>
    </w:p>
    <w:p w14:paraId="3EFDC57A" w14:textId="288DBA5B" w:rsidR="005C287C" w:rsidRDefault="005C287C" w:rsidP="008F71B7">
      <w:pPr>
        <w:spacing w:after="0"/>
        <w:rPr>
          <w:b/>
          <w:bCs/>
          <w:sz w:val="24"/>
          <w:szCs w:val="24"/>
        </w:rPr>
      </w:pPr>
    </w:p>
    <w:p w14:paraId="34930CFA" w14:textId="09309135" w:rsidR="005C287C" w:rsidRPr="005C287C" w:rsidRDefault="005C287C" w:rsidP="008F71B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Nyhetsbrevet har inte gett det resultat eller spridning som jag hoppats på så jag slutar helt enkelt med det </w:t>
      </w:r>
      <w:r w:rsidRPr="00F1541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</w:t>
      </w:r>
    </w:p>
    <w:p w14:paraId="55DC74C4" w14:textId="77777777" w:rsidR="005C287C" w:rsidRDefault="005C287C" w:rsidP="008F71B7">
      <w:pPr>
        <w:spacing w:after="0"/>
        <w:rPr>
          <w:b/>
          <w:bCs/>
          <w:sz w:val="24"/>
          <w:szCs w:val="24"/>
        </w:rPr>
      </w:pPr>
    </w:p>
    <w:p w14:paraId="2A3B36D4" w14:textId="77777777" w:rsidR="005C287C" w:rsidRDefault="005C287C" w:rsidP="008F71B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Ni som är intresserade kan följa Jämställdhetsbutikens verksamhet </w:t>
      </w:r>
      <w:r w:rsidR="006B7BAF">
        <w:rPr>
          <w:b/>
          <w:bCs/>
          <w:sz w:val="24"/>
          <w:szCs w:val="24"/>
        </w:rPr>
        <w:t xml:space="preserve">på </w:t>
      </w:r>
      <w:r>
        <w:rPr>
          <w:b/>
          <w:bCs/>
          <w:sz w:val="24"/>
          <w:szCs w:val="24"/>
        </w:rPr>
        <w:t xml:space="preserve">FB, </w:t>
      </w:r>
      <w:proofErr w:type="spellStart"/>
      <w:r>
        <w:rPr>
          <w:b/>
          <w:bCs/>
          <w:sz w:val="24"/>
          <w:szCs w:val="24"/>
        </w:rPr>
        <w:t>Insta</w:t>
      </w:r>
      <w:proofErr w:type="spellEnd"/>
      <w:r>
        <w:rPr>
          <w:b/>
          <w:bCs/>
          <w:sz w:val="24"/>
          <w:szCs w:val="24"/>
        </w:rPr>
        <w:t xml:space="preserve">, Youtube och Jämställdhetsbutikens </w:t>
      </w:r>
      <w:proofErr w:type="spellStart"/>
      <w:r>
        <w:rPr>
          <w:b/>
          <w:bCs/>
          <w:sz w:val="24"/>
          <w:szCs w:val="24"/>
        </w:rPr>
        <w:t>podd</w:t>
      </w:r>
      <w:proofErr w:type="spellEnd"/>
      <w:r>
        <w:rPr>
          <w:b/>
          <w:bCs/>
          <w:sz w:val="24"/>
          <w:szCs w:val="24"/>
        </w:rPr>
        <w:t xml:space="preserve">. </w:t>
      </w:r>
    </w:p>
    <w:p w14:paraId="403B915F" w14:textId="77777777" w:rsidR="005C287C" w:rsidRDefault="005C287C" w:rsidP="008F71B7">
      <w:pPr>
        <w:spacing w:after="0"/>
        <w:rPr>
          <w:b/>
          <w:bCs/>
          <w:sz w:val="24"/>
          <w:szCs w:val="24"/>
        </w:rPr>
      </w:pPr>
    </w:p>
    <w:p w14:paraId="1306CE5A" w14:textId="5AEE9E5B" w:rsidR="005C287C" w:rsidRDefault="005C287C" w:rsidP="008F71B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Hoppas vi syns och hörs frampå!</w:t>
      </w:r>
    </w:p>
    <w:p w14:paraId="46B2034E" w14:textId="44A51B46" w:rsidR="00F1541D" w:rsidRPr="005C287C" w:rsidRDefault="005C287C" w:rsidP="005C287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 det bra!</w:t>
      </w:r>
    </w:p>
    <w:p w14:paraId="419039DD" w14:textId="451C7423" w:rsidR="00E41128" w:rsidRPr="00D109D0" w:rsidRDefault="00E41128" w:rsidP="00D109D0">
      <w:pPr>
        <w:rPr>
          <w:b/>
          <w:bCs/>
          <w:sz w:val="24"/>
          <w:szCs w:val="24"/>
        </w:rPr>
      </w:pPr>
      <w:r w:rsidRPr="00D109D0">
        <w:rPr>
          <w:b/>
          <w:bCs/>
          <w:sz w:val="24"/>
          <w:szCs w:val="24"/>
        </w:rPr>
        <w:t>Hälsningar Carola Ågren</w:t>
      </w:r>
    </w:p>
    <w:p w14:paraId="28E1328E" w14:textId="77777777" w:rsidR="005A1DDC" w:rsidRPr="00481D2C" w:rsidRDefault="005A1DDC" w:rsidP="00E41128">
      <w:pPr>
        <w:pStyle w:val="Rubrik3"/>
        <w:rPr>
          <w:color w:val="365F91" w:themeColor="accent1" w:themeShade="BF"/>
        </w:rPr>
      </w:pPr>
    </w:p>
    <w:p w14:paraId="7DC9A425" w14:textId="77777777" w:rsidR="00383C4A" w:rsidRDefault="00383C4A" w:rsidP="00DA13AA">
      <w:pPr>
        <w:pStyle w:val="Rubrik2"/>
        <w:rPr>
          <w:sz w:val="24"/>
          <w:szCs w:val="24"/>
        </w:rPr>
      </w:pPr>
    </w:p>
    <w:p w14:paraId="7DA95B6F" w14:textId="3A21249B" w:rsidR="00136E35" w:rsidRDefault="00136E35" w:rsidP="00136E35">
      <w:pPr>
        <w:pStyle w:val="Rubrik1"/>
        <w:rPr>
          <w:color w:val="FF0000"/>
          <w:sz w:val="48"/>
          <w:szCs w:val="48"/>
        </w:rPr>
      </w:pPr>
    </w:p>
    <w:sectPr w:rsidR="00136E35" w:rsidSect="00856D0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7399C" w14:textId="77777777" w:rsidR="00E528AD" w:rsidRDefault="00E528AD">
      <w:pPr>
        <w:spacing w:after="0" w:line="240" w:lineRule="auto"/>
      </w:pPr>
      <w:r>
        <w:separator/>
      </w:r>
    </w:p>
    <w:p w14:paraId="57EA04F0" w14:textId="77777777" w:rsidR="00E528AD" w:rsidRDefault="00E528AD"/>
  </w:endnote>
  <w:endnote w:type="continuationSeparator" w:id="0">
    <w:p w14:paraId="06BF7E55" w14:textId="77777777" w:rsidR="00E528AD" w:rsidRDefault="00E528AD">
      <w:pPr>
        <w:spacing w:after="0" w:line="240" w:lineRule="auto"/>
      </w:pPr>
      <w:r>
        <w:continuationSeparator/>
      </w:r>
    </w:p>
    <w:p w14:paraId="7B5E450A" w14:textId="77777777" w:rsidR="00E528AD" w:rsidRDefault="00E528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3391560"/>
      <w:docPartObj>
        <w:docPartGallery w:val="Page Numbers (Bottom of Page)"/>
        <w:docPartUnique/>
      </w:docPartObj>
    </w:sdtPr>
    <w:sdtEndPr/>
    <w:sdtContent>
      <w:p w14:paraId="5E3253AD" w14:textId="77777777" w:rsidR="00597D59" w:rsidRDefault="00597D59">
        <w:pPr>
          <w:pStyle w:val="Sidfo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0DAF1B" wp14:editId="2A03857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2" name="Band: böjd och lutande nedå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4B0ADE" w14:textId="77777777" w:rsidR="00597D59" w:rsidRDefault="00597D59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A0DAF1B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Band: böjd och lutande nedåt 2" o:spid="_x0000_s1026" type="#_x0000_t107" style="position:absolute;margin-left:0;margin-top:0;width:101pt;height:27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" filled="f" fillcolor="#17365d" strokecolor="#71a0dc">
                  <v:textbox>
                    <w:txbxContent>
                      <w:p w14:paraId="454B0ADE" w14:textId="77777777" w:rsidR="00597D59" w:rsidRDefault="00597D59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F81BD" w:themeColor="accent1"/>
                          </w:rPr>
                          <w:t>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1310832"/>
      <w:docPartObj>
        <w:docPartGallery w:val="Page Numbers (Bottom of Page)"/>
        <w:docPartUnique/>
      </w:docPartObj>
    </w:sdtPr>
    <w:sdtEndPr/>
    <w:sdtContent>
      <w:p w14:paraId="31FA897A" w14:textId="77777777" w:rsidR="00597D59" w:rsidRDefault="00597D59">
        <w:pPr>
          <w:pStyle w:val="Sidfo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839083" wp14:editId="4B4BD98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" name="Band: böjd och lutande nedå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778CB6" w14:textId="77777777" w:rsidR="00597D59" w:rsidRDefault="00597D59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D839083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Band: böjd och lutande nedåt 1" o:spid="_x0000_s1027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" filled="f" fillcolor="#17365d" strokecolor="#71a0dc">
                  <v:textbox>
                    <w:txbxContent>
                      <w:p w14:paraId="5F778CB6" w14:textId="77777777" w:rsidR="00597D59" w:rsidRDefault="00597D59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F81BD" w:themeColor="accent1"/>
                          </w:rPr>
                          <w:t>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EF8DC" w14:textId="77777777" w:rsidR="00E528AD" w:rsidRDefault="00E528AD">
      <w:pPr>
        <w:spacing w:after="0" w:line="240" w:lineRule="auto"/>
      </w:pPr>
      <w:r>
        <w:separator/>
      </w:r>
    </w:p>
    <w:p w14:paraId="10ADC13A" w14:textId="77777777" w:rsidR="00E528AD" w:rsidRDefault="00E528AD"/>
  </w:footnote>
  <w:footnote w:type="continuationSeparator" w:id="0">
    <w:p w14:paraId="00A54722" w14:textId="77777777" w:rsidR="00E528AD" w:rsidRDefault="00E528AD">
      <w:pPr>
        <w:spacing w:after="0" w:line="240" w:lineRule="auto"/>
      </w:pPr>
      <w:r>
        <w:continuationSeparator/>
      </w:r>
    </w:p>
    <w:p w14:paraId="5FA6A6B6" w14:textId="77777777" w:rsidR="00E528AD" w:rsidRDefault="00E528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4DE51" w14:textId="77777777" w:rsidR="00597D59" w:rsidRDefault="00E528AD">
    <w:pPr>
      <w:pStyle w:val="Sidhuvud"/>
    </w:pPr>
    <w:r>
      <w:rPr>
        <w:noProof/>
      </w:rPr>
      <w:object w:dxaOrig="1440" w:dyaOrig="1440" w14:anchorId="468B53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05.4pt;margin-top:-3.95pt;width:184.2pt;height:36.6pt;z-index:251662336" filled="t" stroked="t" strokecolor="white [3212]" strokeweight="0">
          <v:imagedata r:id="rId1" o:title=""/>
        </v:shape>
        <o:OLEObject Type="Embed" ProgID="AcroExch.Document.11" ShapeID="_x0000_s2051" DrawAspect="Content" ObjectID="_1679138633" r:id="rId2"/>
      </w:object>
    </w:r>
    <w:r w:rsidR="00597D59">
      <w:tab/>
    </w:r>
    <w:r w:rsidR="00597D59">
      <w:tab/>
    </w:r>
    <w:r w:rsidR="00597D59">
      <w:tab/>
    </w:r>
    <w:r w:rsidR="00597D59">
      <w:tab/>
    </w:r>
  </w:p>
  <w:p w14:paraId="2081B673" w14:textId="77777777" w:rsidR="00597D59" w:rsidRDefault="00597D59">
    <w:pPr>
      <w:pStyle w:val="Sidhuvud"/>
    </w:pPr>
    <w:r>
      <w:tab/>
    </w:r>
    <w:r>
      <w:tab/>
    </w:r>
    <w:r>
      <w:tab/>
    </w:r>
    <w:r>
      <w:tab/>
    </w:r>
  </w:p>
  <w:p w14:paraId="2B411845" w14:textId="77777777" w:rsidR="00597D59" w:rsidRDefault="00597D59">
    <w:pPr>
      <w:pStyle w:val="Sidhuvud"/>
    </w:pPr>
  </w:p>
  <w:p w14:paraId="7B4CD545" w14:textId="77777777" w:rsidR="00597D59" w:rsidRDefault="00597D5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B6A43" w14:textId="77777777" w:rsidR="00345DF2" w:rsidRDefault="00345DF2">
    <w:pPr>
      <w:pStyle w:val="Sidhuvud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2D77553" wp14:editId="013FD85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6110" cy="626110"/>
          <wp:effectExtent l="0" t="0" r="2540" b="2540"/>
          <wp:wrapTight wrapText="bothSides">
            <wp:wrapPolygon edited="0">
              <wp:start x="0" y="0"/>
              <wp:lineTo x="0" y="21030"/>
              <wp:lineTo x="21030" y="21030"/>
              <wp:lineTo x="21030" y="0"/>
              <wp:lineTo x="0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okomp 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" cy="62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19691E8E" w14:textId="7D5512ED" w:rsidR="00345DF2" w:rsidRDefault="00345DF2">
    <w:pPr>
      <w:pStyle w:val="Sidhuvud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20</w:t>
    </w:r>
    <w:r w:rsidR="002362A6">
      <w:t>2</w:t>
    </w:r>
    <w:r w:rsidR="009B78E7">
      <w:t>1</w:t>
    </w:r>
    <w:r w:rsidR="002362A6">
      <w:t>-0</w:t>
    </w:r>
    <w:r w:rsidR="006B7BAF">
      <w:t>4</w:t>
    </w:r>
    <w:r>
      <w:t>-0</w:t>
    </w:r>
    <w:r w:rsidR="00FC6461">
      <w:t>5</w:t>
    </w:r>
  </w:p>
  <w:p w14:paraId="76ECBFB7" w14:textId="77777777" w:rsidR="00345DF2" w:rsidRDefault="00345DF2">
    <w:pPr>
      <w:pStyle w:val="Sidhuvud"/>
    </w:pPr>
  </w:p>
  <w:p w14:paraId="7D13E695" w14:textId="70C5FFA1" w:rsidR="00597D59" w:rsidRDefault="00345DF2">
    <w:pPr>
      <w:pStyle w:val="Sidhuvud"/>
    </w:pPr>
    <w:r>
      <w:tab/>
    </w:r>
    <w:r>
      <w:tab/>
    </w:r>
    <w:r>
      <w:tab/>
    </w:r>
    <w:r>
      <w:tab/>
    </w:r>
    <w:r>
      <w:tab/>
    </w:r>
    <w:r>
      <w:tab/>
    </w:r>
    <w:r w:rsidR="00597D59">
      <w:tab/>
    </w:r>
    <w:r w:rsidR="00597D59">
      <w:tab/>
    </w:r>
    <w:r w:rsidR="00597D5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DE95CC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8E192A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B8C04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0CA386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605A66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6869C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FA80F4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FE4BBC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68C5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0C0F9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67BA9"/>
    <w:multiLevelType w:val="hybridMultilevel"/>
    <w:tmpl w:val="9BC414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E06A0"/>
    <w:multiLevelType w:val="multilevel"/>
    <w:tmpl w:val="80A49A54"/>
    <w:numStyleLink w:val="Punktlistamedfleraniver"/>
  </w:abstractNum>
  <w:abstractNum w:abstractNumId="12" w15:restartNumberingAfterBreak="0">
    <w:nsid w:val="322D1B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796383F"/>
    <w:multiLevelType w:val="hybridMultilevel"/>
    <w:tmpl w:val="FFA4DD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873AF"/>
    <w:multiLevelType w:val="hybridMultilevel"/>
    <w:tmpl w:val="81FAF388"/>
    <w:lvl w:ilvl="0" w:tplc="0BD69202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2B9B"/>
    <w:multiLevelType w:val="hybridMultilevel"/>
    <w:tmpl w:val="2496D8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01F68">
      <w:numFmt w:val="bullet"/>
      <w:lvlText w:val="-"/>
      <w:lvlJc w:val="left"/>
      <w:pPr>
        <w:ind w:left="1440" w:hanging="360"/>
      </w:pPr>
      <w:rPr>
        <w:rFonts w:ascii="Cambria" w:eastAsiaTheme="majorEastAsia" w:hAnsi="Cambria" w:cstheme="maj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43B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2726107"/>
    <w:multiLevelType w:val="hybridMultilevel"/>
    <w:tmpl w:val="253CD2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133B5"/>
    <w:multiLevelType w:val="multilevel"/>
    <w:tmpl w:val="80A49A54"/>
    <w:styleLink w:val="Punktlistamedfleraniver"/>
    <w:lvl w:ilvl="0">
      <w:start w:val="1"/>
      <w:numFmt w:val="bullet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96C64"/>
    <w:multiLevelType w:val="hybridMultilevel"/>
    <w:tmpl w:val="F4B8DE14"/>
    <w:lvl w:ilvl="0" w:tplc="0BD69202">
      <w:numFmt w:val="bullet"/>
      <w:lvlText w:val="-"/>
      <w:lvlJc w:val="left"/>
      <w:pPr>
        <w:ind w:left="36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8"/>
  </w:num>
  <w:num w:numId="14">
    <w:abstractNumId w:val="11"/>
  </w:num>
  <w:num w:numId="15">
    <w:abstractNumId w:val="11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16">
    <w:abstractNumId w:val="13"/>
  </w:num>
  <w:num w:numId="17">
    <w:abstractNumId w:val="17"/>
  </w:num>
  <w:num w:numId="18">
    <w:abstractNumId w:val="10"/>
  </w:num>
  <w:num w:numId="19">
    <w:abstractNumId w:val="19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F6"/>
    <w:rsid w:val="00003E5B"/>
    <w:rsid w:val="00005345"/>
    <w:rsid w:val="00005BD0"/>
    <w:rsid w:val="00023368"/>
    <w:rsid w:val="00023961"/>
    <w:rsid w:val="00025416"/>
    <w:rsid w:val="00027EE6"/>
    <w:rsid w:val="00030320"/>
    <w:rsid w:val="00040A59"/>
    <w:rsid w:val="00044EF4"/>
    <w:rsid w:val="00050FF2"/>
    <w:rsid w:val="00051619"/>
    <w:rsid w:val="00051F02"/>
    <w:rsid w:val="00061844"/>
    <w:rsid w:val="00061C78"/>
    <w:rsid w:val="0006316B"/>
    <w:rsid w:val="00064F93"/>
    <w:rsid w:val="0006695A"/>
    <w:rsid w:val="000674B8"/>
    <w:rsid w:val="00067EF1"/>
    <w:rsid w:val="00070B1C"/>
    <w:rsid w:val="0007465B"/>
    <w:rsid w:val="00074A3C"/>
    <w:rsid w:val="000756CF"/>
    <w:rsid w:val="00075978"/>
    <w:rsid w:val="00076DA3"/>
    <w:rsid w:val="00080F77"/>
    <w:rsid w:val="00081F9E"/>
    <w:rsid w:val="00091868"/>
    <w:rsid w:val="00092996"/>
    <w:rsid w:val="00095BA4"/>
    <w:rsid w:val="00095FEF"/>
    <w:rsid w:val="00096277"/>
    <w:rsid w:val="00097D00"/>
    <w:rsid w:val="000A0178"/>
    <w:rsid w:val="000A0216"/>
    <w:rsid w:val="000A04EA"/>
    <w:rsid w:val="000A0F90"/>
    <w:rsid w:val="000A2938"/>
    <w:rsid w:val="000B0F53"/>
    <w:rsid w:val="000B3733"/>
    <w:rsid w:val="000B6C07"/>
    <w:rsid w:val="000B73CB"/>
    <w:rsid w:val="000C0667"/>
    <w:rsid w:val="000C29A1"/>
    <w:rsid w:val="000C5FAF"/>
    <w:rsid w:val="000D1CE1"/>
    <w:rsid w:val="000D3071"/>
    <w:rsid w:val="000D404C"/>
    <w:rsid w:val="000E1E14"/>
    <w:rsid w:val="000E5A54"/>
    <w:rsid w:val="000F25C0"/>
    <w:rsid w:val="000F53F6"/>
    <w:rsid w:val="000F7BB7"/>
    <w:rsid w:val="00100904"/>
    <w:rsid w:val="00100C22"/>
    <w:rsid w:val="00102706"/>
    <w:rsid w:val="00112C86"/>
    <w:rsid w:val="0011584A"/>
    <w:rsid w:val="00115C85"/>
    <w:rsid w:val="00126D43"/>
    <w:rsid w:val="001335DA"/>
    <w:rsid w:val="001364B7"/>
    <w:rsid w:val="00136E35"/>
    <w:rsid w:val="00137BD0"/>
    <w:rsid w:val="00141ED5"/>
    <w:rsid w:val="001453B5"/>
    <w:rsid w:val="0014561F"/>
    <w:rsid w:val="001467FE"/>
    <w:rsid w:val="001510C4"/>
    <w:rsid w:val="00156728"/>
    <w:rsid w:val="0015733A"/>
    <w:rsid w:val="001676D1"/>
    <w:rsid w:val="001678F4"/>
    <w:rsid w:val="00173AA3"/>
    <w:rsid w:val="00174687"/>
    <w:rsid w:val="00176698"/>
    <w:rsid w:val="0018035D"/>
    <w:rsid w:val="00182E0B"/>
    <w:rsid w:val="00183B5C"/>
    <w:rsid w:val="0018793D"/>
    <w:rsid w:val="001913FC"/>
    <w:rsid w:val="00193236"/>
    <w:rsid w:val="00194382"/>
    <w:rsid w:val="00196496"/>
    <w:rsid w:val="001A1A88"/>
    <w:rsid w:val="001A4A9D"/>
    <w:rsid w:val="001A6481"/>
    <w:rsid w:val="001B77CA"/>
    <w:rsid w:val="001B7828"/>
    <w:rsid w:val="001B7AD1"/>
    <w:rsid w:val="001C422A"/>
    <w:rsid w:val="001C5A9A"/>
    <w:rsid w:val="001D2645"/>
    <w:rsid w:val="001D5F28"/>
    <w:rsid w:val="001D7645"/>
    <w:rsid w:val="001E18AE"/>
    <w:rsid w:val="001E1A48"/>
    <w:rsid w:val="001E485F"/>
    <w:rsid w:val="001E5640"/>
    <w:rsid w:val="001F1FA7"/>
    <w:rsid w:val="001F7263"/>
    <w:rsid w:val="002118F0"/>
    <w:rsid w:val="00212F2D"/>
    <w:rsid w:val="00220F9D"/>
    <w:rsid w:val="0022102F"/>
    <w:rsid w:val="00224E3B"/>
    <w:rsid w:val="002262E6"/>
    <w:rsid w:val="0022670F"/>
    <w:rsid w:val="0022735B"/>
    <w:rsid w:val="00227CB8"/>
    <w:rsid w:val="002307A6"/>
    <w:rsid w:val="002330E3"/>
    <w:rsid w:val="002362A6"/>
    <w:rsid w:val="00240F1C"/>
    <w:rsid w:val="00241445"/>
    <w:rsid w:val="00244088"/>
    <w:rsid w:val="00244DBF"/>
    <w:rsid w:val="00256D78"/>
    <w:rsid w:val="002628D8"/>
    <w:rsid w:val="00265B0C"/>
    <w:rsid w:val="00270630"/>
    <w:rsid w:val="00275754"/>
    <w:rsid w:val="0028298A"/>
    <w:rsid w:val="00293AA3"/>
    <w:rsid w:val="00295755"/>
    <w:rsid w:val="002A0122"/>
    <w:rsid w:val="002A0CA0"/>
    <w:rsid w:val="002A3275"/>
    <w:rsid w:val="002A4E2C"/>
    <w:rsid w:val="002B6B30"/>
    <w:rsid w:val="002C2A7D"/>
    <w:rsid w:val="002C3861"/>
    <w:rsid w:val="002C549D"/>
    <w:rsid w:val="002C55B1"/>
    <w:rsid w:val="002C7A9D"/>
    <w:rsid w:val="002D38C4"/>
    <w:rsid w:val="002D78A8"/>
    <w:rsid w:val="002E0F3F"/>
    <w:rsid w:val="002F620F"/>
    <w:rsid w:val="002F6BE4"/>
    <w:rsid w:val="003033A7"/>
    <w:rsid w:val="00304881"/>
    <w:rsid w:val="00305EB1"/>
    <w:rsid w:val="0030719E"/>
    <w:rsid w:val="00314CB8"/>
    <w:rsid w:val="003240F7"/>
    <w:rsid w:val="00324458"/>
    <w:rsid w:val="00327DA9"/>
    <w:rsid w:val="00332216"/>
    <w:rsid w:val="00332FE9"/>
    <w:rsid w:val="00336A7A"/>
    <w:rsid w:val="00342C85"/>
    <w:rsid w:val="003440B8"/>
    <w:rsid w:val="00345DF2"/>
    <w:rsid w:val="00356EB1"/>
    <w:rsid w:val="00360738"/>
    <w:rsid w:val="00360A23"/>
    <w:rsid w:val="00360CAB"/>
    <w:rsid w:val="00362CE8"/>
    <w:rsid w:val="003670C7"/>
    <w:rsid w:val="00373A1C"/>
    <w:rsid w:val="003813EF"/>
    <w:rsid w:val="00383BC6"/>
    <w:rsid w:val="00383C4A"/>
    <w:rsid w:val="00384628"/>
    <w:rsid w:val="00384912"/>
    <w:rsid w:val="0039358A"/>
    <w:rsid w:val="00394060"/>
    <w:rsid w:val="00397AB3"/>
    <w:rsid w:val="003A1AD1"/>
    <w:rsid w:val="003A6D7E"/>
    <w:rsid w:val="003B36C3"/>
    <w:rsid w:val="003C0464"/>
    <w:rsid w:val="003C1CC0"/>
    <w:rsid w:val="003C3BEA"/>
    <w:rsid w:val="003C4AA0"/>
    <w:rsid w:val="003C569A"/>
    <w:rsid w:val="003C5753"/>
    <w:rsid w:val="003D2C6F"/>
    <w:rsid w:val="003D2DAB"/>
    <w:rsid w:val="003D4875"/>
    <w:rsid w:val="003D7A3A"/>
    <w:rsid w:val="003E1849"/>
    <w:rsid w:val="003F1A11"/>
    <w:rsid w:val="003F75EE"/>
    <w:rsid w:val="004053C0"/>
    <w:rsid w:val="00415A68"/>
    <w:rsid w:val="0042113E"/>
    <w:rsid w:val="0042185D"/>
    <w:rsid w:val="00423A46"/>
    <w:rsid w:val="00425075"/>
    <w:rsid w:val="004259AA"/>
    <w:rsid w:val="00427285"/>
    <w:rsid w:val="00431334"/>
    <w:rsid w:val="00433211"/>
    <w:rsid w:val="00433368"/>
    <w:rsid w:val="00436CAB"/>
    <w:rsid w:val="00441644"/>
    <w:rsid w:val="00453D49"/>
    <w:rsid w:val="00456F49"/>
    <w:rsid w:val="00463005"/>
    <w:rsid w:val="00463AC5"/>
    <w:rsid w:val="00463B2C"/>
    <w:rsid w:val="00465722"/>
    <w:rsid w:val="00466073"/>
    <w:rsid w:val="00473909"/>
    <w:rsid w:val="004742F4"/>
    <w:rsid w:val="0047617E"/>
    <w:rsid w:val="00481D2C"/>
    <w:rsid w:val="00485697"/>
    <w:rsid w:val="004868C7"/>
    <w:rsid w:val="00494D5C"/>
    <w:rsid w:val="00495E73"/>
    <w:rsid w:val="00497BD2"/>
    <w:rsid w:val="004A4612"/>
    <w:rsid w:val="004A5E1F"/>
    <w:rsid w:val="004B00D5"/>
    <w:rsid w:val="004B080F"/>
    <w:rsid w:val="004B1E7D"/>
    <w:rsid w:val="004B596B"/>
    <w:rsid w:val="004C00ED"/>
    <w:rsid w:val="004C1FF0"/>
    <w:rsid w:val="004C7162"/>
    <w:rsid w:val="004D10A7"/>
    <w:rsid w:val="004D6580"/>
    <w:rsid w:val="004D700F"/>
    <w:rsid w:val="004E1B9F"/>
    <w:rsid w:val="004E6031"/>
    <w:rsid w:val="004E6B26"/>
    <w:rsid w:val="004F0D1F"/>
    <w:rsid w:val="004F1ED1"/>
    <w:rsid w:val="004F36CB"/>
    <w:rsid w:val="00502E50"/>
    <w:rsid w:val="00502F23"/>
    <w:rsid w:val="0050397C"/>
    <w:rsid w:val="005039CE"/>
    <w:rsid w:val="00511D39"/>
    <w:rsid w:val="00514614"/>
    <w:rsid w:val="00515F7D"/>
    <w:rsid w:val="005201C4"/>
    <w:rsid w:val="005238E4"/>
    <w:rsid w:val="00523B72"/>
    <w:rsid w:val="005278C8"/>
    <w:rsid w:val="00533874"/>
    <w:rsid w:val="00534395"/>
    <w:rsid w:val="00535443"/>
    <w:rsid w:val="005372E0"/>
    <w:rsid w:val="0055039B"/>
    <w:rsid w:val="00557C50"/>
    <w:rsid w:val="0057472C"/>
    <w:rsid w:val="005848A4"/>
    <w:rsid w:val="00585C80"/>
    <w:rsid w:val="00593895"/>
    <w:rsid w:val="00593CF2"/>
    <w:rsid w:val="00597D59"/>
    <w:rsid w:val="00597F75"/>
    <w:rsid w:val="005A0506"/>
    <w:rsid w:val="005A0D2C"/>
    <w:rsid w:val="005A1DDC"/>
    <w:rsid w:val="005A2E8E"/>
    <w:rsid w:val="005A7E2A"/>
    <w:rsid w:val="005B0FFD"/>
    <w:rsid w:val="005B1FE4"/>
    <w:rsid w:val="005B536F"/>
    <w:rsid w:val="005C2456"/>
    <w:rsid w:val="005C287C"/>
    <w:rsid w:val="005C4312"/>
    <w:rsid w:val="005C4BEC"/>
    <w:rsid w:val="005C4F40"/>
    <w:rsid w:val="005C5808"/>
    <w:rsid w:val="005C586F"/>
    <w:rsid w:val="005D1722"/>
    <w:rsid w:val="005D23AF"/>
    <w:rsid w:val="005D4DA8"/>
    <w:rsid w:val="005D59E1"/>
    <w:rsid w:val="005E32FD"/>
    <w:rsid w:val="005E7FA7"/>
    <w:rsid w:val="005F06E4"/>
    <w:rsid w:val="005F1D6A"/>
    <w:rsid w:val="005F2082"/>
    <w:rsid w:val="005F26A0"/>
    <w:rsid w:val="005F4296"/>
    <w:rsid w:val="00600567"/>
    <w:rsid w:val="00617CBB"/>
    <w:rsid w:val="0062258B"/>
    <w:rsid w:val="00622CF2"/>
    <w:rsid w:val="00622EC4"/>
    <w:rsid w:val="00623AB5"/>
    <w:rsid w:val="00627DB9"/>
    <w:rsid w:val="0063024A"/>
    <w:rsid w:val="00631A7D"/>
    <w:rsid w:val="00632238"/>
    <w:rsid w:val="00632280"/>
    <w:rsid w:val="00634948"/>
    <w:rsid w:val="00635797"/>
    <w:rsid w:val="00635F76"/>
    <w:rsid w:val="00636C5A"/>
    <w:rsid w:val="00640762"/>
    <w:rsid w:val="00654D5A"/>
    <w:rsid w:val="00656C26"/>
    <w:rsid w:val="006603B2"/>
    <w:rsid w:val="0066117C"/>
    <w:rsid w:val="006669C9"/>
    <w:rsid w:val="00674285"/>
    <w:rsid w:val="006820C8"/>
    <w:rsid w:val="00682A23"/>
    <w:rsid w:val="00685BE8"/>
    <w:rsid w:val="00686E24"/>
    <w:rsid w:val="006902B9"/>
    <w:rsid w:val="00696A1B"/>
    <w:rsid w:val="00697AE6"/>
    <w:rsid w:val="006A22DA"/>
    <w:rsid w:val="006B7BAF"/>
    <w:rsid w:val="006C1552"/>
    <w:rsid w:val="006C1E91"/>
    <w:rsid w:val="006C2639"/>
    <w:rsid w:val="006C52F9"/>
    <w:rsid w:val="006C6C4B"/>
    <w:rsid w:val="006D166D"/>
    <w:rsid w:val="006D4270"/>
    <w:rsid w:val="006D605C"/>
    <w:rsid w:val="006E42D2"/>
    <w:rsid w:val="006E4676"/>
    <w:rsid w:val="006F6CAF"/>
    <w:rsid w:val="00701F3C"/>
    <w:rsid w:val="007035ED"/>
    <w:rsid w:val="00704C6B"/>
    <w:rsid w:val="00704E76"/>
    <w:rsid w:val="00713C11"/>
    <w:rsid w:val="00715504"/>
    <w:rsid w:val="0071623D"/>
    <w:rsid w:val="00716273"/>
    <w:rsid w:val="007165B3"/>
    <w:rsid w:val="00717D76"/>
    <w:rsid w:val="00717EA3"/>
    <w:rsid w:val="00727F18"/>
    <w:rsid w:val="00732876"/>
    <w:rsid w:val="0073287F"/>
    <w:rsid w:val="00736300"/>
    <w:rsid w:val="007366D9"/>
    <w:rsid w:val="00737476"/>
    <w:rsid w:val="0075008A"/>
    <w:rsid w:val="00750A10"/>
    <w:rsid w:val="00750DB1"/>
    <w:rsid w:val="0075139B"/>
    <w:rsid w:val="00760876"/>
    <w:rsid w:val="007625ED"/>
    <w:rsid w:val="00777A57"/>
    <w:rsid w:val="007855B7"/>
    <w:rsid w:val="00787960"/>
    <w:rsid w:val="007879BC"/>
    <w:rsid w:val="00790975"/>
    <w:rsid w:val="00790AB1"/>
    <w:rsid w:val="007942A9"/>
    <w:rsid w:val="007947FE"/>
    <w:rsid w:val="00795FB1"/>
    <w:rsid w:val="0079650C"/>
    <w:rsid w:val="007969A7"/>
    <w:rsid w:val="007A1113"/>
    <w:rsid w:val="007A4306"/>
    <w:rsid w:val="007A739D"/>
    <w:rsid w:val="007B5DCF"/>
    <w:rsid w:val="007C5202"/>
    <w:rsid w:val="007C5944"/>
    <w:rsid w:val="007D350C"/>
    <w:rsid w:val="007D3609"/>
    <w:rsid w:val="007D3CAF"/>
    <w:rsid w:val="007D5A9A"/>
    <w:rsid w:val="007E164D"/>
    <w:rsid w:val="007E627F"/>
    <w:rsid w:val="007F27AA"/>
    <w:rsid w:val="007F3CF5"/>
    <w:rsid w:val="0081123F"/>
    <w:rsid w:val="00813776"/>
    <w:rsid w:val="00821245"/>
    <w:rsid w:val="00822818"/>
    <w:rsid w:val="00824ED6"/>
    <w:rsid w:val="00836DED"/>
    <w:rsid w:val="00837BB0"/>
    <w:rsid w:val="00843CE1"/>
    <w:rsid w:val="00847BD0"/>
    <w:rsid w:val="008562E5"/>
    <w:rsid w:val="00856703"/>
    <w:rsid w:val="00856D0B"/>
    <w:rsid w:val="0086132A"/>
    <w:rsid w:val="00864922"/>
    <w:rsid w:val="00865B6C"/>
    <w:rsid w:val="008663B3"/>
    <w:rsid w:val="008671D5"/>
    <w:rsid w:val="0087147A"/>
    <w:rsid w:val="00876B9A"/>
    <w:rsid w:val="0087747E"/>
    <w:rsid w:val="00880973"/>
    <w:rsid w:val="008818AA"/>
    <w:rsid w:val="00881AEC"/>
    <w:rsid w:val="00882DF7"/>
    <w:rsid w:val="00886055"/>
    <w:rsid w:val="0089118B"/>
    <w:rsid w:val="00892451"/>
    <w:rsid w:val="00894021"/>
    <w:rsid w:val="00894348"/>
    <w:rsid w:val="00894DFF"/>
    <w:rsid w:val="00897B0B"/>
    <w:rsid w:val="008A0800"/>
    <w:rsid w:val="008A7F2F"/>
    <w:rsid w:val="008B1264"/>
    <w:rsid w:val="008B5127"/>
    <w:rsid w:val="008C15CE"/>
    <w:rsid w:val="008C358D"/>
    <w:rsid w:val="008D1C39"/>
    <w:rsid w:val="008D2117"/>
    <w:rsid w:val="008D23AA"/>
    <w:rsid w:val="008D62EE"/>
    <w:rsid w:val="008E05F0"/>
    <w:rsid w:val="008E5FBE"/>
    <w:rsid w:val="008F1B03"/>
    <w:rsid w:val="008F515F"/>
    <w:rsid w:val="008F51F6"/>
    <w:rsid w:val="008F571C"/>
    <w:rsid w:val="008F71B7"/>
    <w:rsid w:val="0090158B"/>
    <w:rsid w:val="00902923"/>
    <w:rsid w:val="0090604B"/>
    <w:rsid w:val="009160CD"/>
    <w:rsid w:val="00924D88"/>
    <w:rsid w:val="00926266"/>
    <w:rsid w:val="009316B3"/>
    <w:rsid w:val="00931A25"/>
    <w:rsid w:val="0093548A"/>
    <w:rsid w:val="00942579"/>
    <w:rsid w:val="00942863"/>
    <w:rsid w:val="00943DDF"/>
    <w:rsid w:val="009518E2"/>
    <w:rsid w:val="00953C31"/>
    <w:rsid w:val="009544E8"/>
    <w:rsid w:val="00955F59"/>
    <w:rsid w:val="00960891"/>
    <w:rsid w:val="00961AB1"/>
    <w:rsid w:val="0096437B"/>
    <w:rsid w:val="0096499D"/>
    <w:rsid w:val="00964D5C"/>
    <w:rsid w:val="0097051A"/>
    <w:rsid w:val="00990319"/>
    <w:rsid w:val="0099058E"/>
    <w:rsid w:val="00996F27"/>
    <w:rsid w:val="009A0586"/>
    <w:rsid w:val="009A2F5B"/>
    <w:rsid w:val="009A323E"/>
    <w:rsid w:val="009A3C14"/>
    <w:rsid w:val="009A4EF1"/>
    <w:rsid w:val="009A6367"/>
    <w:rsid w:val="009A6D52"/>
    <w:rsid w:val="009B516F"/>
    <w:rsid w:val="009B5971"/>
    <w:rsid w:val="009B78E7"/>
    <w:rsid w:val="009C0AFC"/>
    <w:rsid w:val="009C7C62"/>
    <w:rsid w:val="009D332D"/>
    <w:rsid w:val="009D5027"/>
    <w:rsid w:val="009D5F69"/>
    <w:rsid w:val="009E1302"/>
    <w:rsid w:val="009E2075"/>
    <w:rsid w:val="009E7199"/>
    <w:rsid w:val="009F3742"/>
    <w:rsid w:val="00A006FA"/>
    <w:rsid w:val="00A00AC2"/>
    <w:rsid w:val="00A032D1"/>
    <w:rsid w:val="00A03AD5"/>
    <w:rsid w:val="00A03BD3"/>
    <w:rsid w:val="00A07A88"/>
    <w:rsid w:val="00A10E62"/>
    <w:rsid w:val="00A137AC"/>
    <w:rsid w:val="00A1742A"/>
    <w:rsid w:val="00A21CD9"/>
    <w:rsid w:val="00A21FD2"/>
    <w:rsid w:val="00A311BB"/>
    <w:rsid w:val="00A33FDB"/>
    <w:rsid w:val="00A4047A"/>
    <w:rsid w:val="00A4232F"/>
    <w:rsid w:val="00A43997"/>
    <w:rsid w:val="00A45994"/>
    <w:rsid w:val="00A47D80"/>
    <w:rsid w:val="00A50230"/>
    <w:rsid w:val="00A53A2A"/>
    <w:rsid w:val="00A576C7"/>
    <w:rsid w:val="00A622A5"/>
    <w:rsid w:val="00A62634"/>
    <w:rsid w:val="00A62A8F"/>
    <w:rsid w:val="00A63AC0"/>
    <w:rsid w:val="00A64268"/>
    <w:rsid w:val="00A64727"/>
    <w:rsid w:val="00A71B6F"/>
    <w:rsid w:val="00A731B9"/>
    <w:rsid w:val="00A80EE7"/>
    <w:rsid w:val="00A85AEE"/>
    <w:rsid w:val="00A85C47"/>
    <w:rsid w:val="00A86031"/>
    <w:rsid w:val="00A87720"/>
    <w:rsid w:val="00A90099"/>
    <w:rsid w:val="00AA3187"/>
    <w:rsid w:val="00AA4AA2"/>
    <w:rsid w:val="00AA786C"/>
    <w:rsid w:val="00AB1017"/>
    <w:rsid w:val="00AB11D6"/>
    <w:rsid w:val="00AB2601"/>
    <w:rsid w:val="00AB2E32"/>
    <w:rsid w:val="00AB3D67"/>
    <w:rsid w:val="00AB4486"/>
    <w:rsid w:val="00AB7E06"/>
    <w:rsid w:val="00AC0811"/>
    <w:rsid w:val="00AC10F6"/>
    <w:rsid w:val="00AC18A9"/>
    <w:rsid w:val="00AC22EE"/>
    <w:rsid w:val="00AC3087"/>
    <w:rsid w:val="00AC3890"/>
    <w:rsid w:val="00AE0CC0"/>
    <w:rsid w:val="00AE32E2"/>
    <w:rsid w:val="00AE5E68"/>
    <w:rsid w:val="00AE7B0E"/>
    <w:rsid w:val="00AF4F65"/>
    <w:rsid w:val="00AF66BD"/>
    <w:rsid w:val="00AF71AC"/>
    <w:rsid w:val="00B00C89"/>
    <w:rsid w:val="00B01A1E"/>
    <w:rsid w:val="00B05EF6"/>
    <w:rsid w:val="00B068CC"/>
    <w:rsid w:val="00B0740B"/>
    <w:rsid w:val="00B12773"/>
    <w:rsid w:val="00B13B98"/>
    <w:rsid w:val="00B175A5"/>
    <w:rsid w:val="00B3240F"/>
    <w:rsid w:val="00B40E42"/>
    <w:rsid w:val="00B40EE7"/>
    <w:rsid w:val="00B43462"/>
    <w:rsid w:val="00B44F4C"/>
    <w:rsid w:val="00B50172"/>
    <w:rsid w:val="00B51D6E"/>
    <w:rsid w:val="00B55B44"/>
    <w:rsid w:val="00B60CBC"/>
    <w:rsid w:val="00B61AA7"/>
    <w:rsid w:val="00B71550"/>
    <w:rsid w:val="00B770FE"/>
    <w:rsid w:val="00B809EB"/>
    <w:rsid w:val="00B80AD9"/>
    <w:rsid w:val="00B818D2"/>
    <w:rsid w:val="00B92754"/>
    <w:rsid w:val="00B93271"/>
    <w:rsid w:val="00BA2643"/>
    <w:rsid w:val="00BA5263"/>
    <w:rsid w:val="00BA67FB"/>
    <w:rsid w:val="00BB03F2"/>
    <w:rsid w:val="00BB68AB"/>
    <w:rsid w:val="00BB6BFE"/>
    <w:rsid w:val="00BC19A1"/>
    <w:rsid w:val="00BC28D1"/>
    <w:rsid w:val="00BC52D1"/>
    <w:rsid w:val="00BD32FC"/>
    <w:rsid w:val="00BD33EC"/>
    <w:rsid w:val="00BD716A"/>
    <w:rsid w:val="00BE19FB"/>
    <w:rsid w:val="00BE74A0"/>
    <w:rsid w:val="00BF51EA"/>
    <w:rsid w:val="00BF52E2"/>
    <w:rsid w:val="00C00F58"/>
    <w:rsid w:val="00C11C71"/>
    <w:rsid w:val="00C1361E"/>
    <w:rsid w:val="00C177EE"/>
    <w:rsid w:val="00C2115C"/>
    <w:rsid w:val="00C23E4E"/>
    <w:rsid w:val="00C354DA"/>
    <w:rsid w:val="00C36A7E"/>
    <w:rsid w:val="00C408DD"/>
    <w:rsid w:val="00C43B72"/>
    <w:rsid w:val="00C51EB7"/>
    <w:rsid w:val="00C51EF1"/>
    <w:rsid w:val="00C5558D"/>
    <w:rsid w:val="00C56A71"/>
    <w:rsid w:val="00C60829"/>
    <w:rsid w:val="00C65435"/>
    <w:rsid w:val="00C657FB"/>
    <w:rsid w:val="00C661DF"/>
    <w:rsid w:val="00C66837"/>
    <w:rsid w:val="00C834F1"/>
    <w:rsid w:val="00C931A0"/>
    <w:rsid w:val="00C93B0C"/>
    <w:rsid w:val="00C96A22"/>
    <w:rsid w:val="00CA1790"/>
    <w:rsid w:val="00CA2960"/>
    <w:rsid w:val="00CA2F59"/>
    <w:rsid w:val="00CA5D2B"/>
    <w:rsid w:val="00CC4126"/>
    <w:rsid w:val="00CC6908"/>
    <w:rsid w:val="00CC6F29"/>
    <w:rsid w:val="00CC7592"/>
    <w:rsid w:val="00CD0986"/>
    <w:rsid w:val="00CD3DE5"/>
    <w:rsid w:val="00CD6471"/>
    <w:rsid w:val="00CF004F"/>
    <w:rsid w:val="00CF1242"/>
    <w:rsid w:val="00CF2A54"/>
    <w:rsid w:val="00CF4EEC"/>
    <w:rsid w:val="00CF67BD"/>
    <w:rsid w:val="00CF72D7"/>
    <w:rsid w:val="00D03D9A"/>
    <w:rsid w:val="00D0694D"/>
    <w:rsid w:val="00D076A7"/>
    <w:rsid w:val="00D10771"/>
    <w:rsid w:val="00D109D0"/>
    <w:rsid w:val="00D12C7A"/>
    <w:rsid w:val="00D15986"/>
    <w:rsid w:val="00D20963"/>
    <w:rsid w:val="00D2295F"/>
    <w:rsid w:val="00D26207"/>
    <w:rsid w:val="00D30E4B"/>
    <w:rsid w:val="00D32244"/>
    <w:rsid w:val="00D32B79"/>
    <w:rsid w:val="00D330B2"/>
    <w:rsid w:val="00D34580"/>
    <w:rsid w:val="00D37E0B"/>
    <w:rsid w:val="00D45415"/>
    <w:rsid w:val="00D46B91"/>
    <w:rsid w:val="00D51A02"/>
    <w:rsid w:val="00D543B6"/>
    <w:rsid w:val="00D55D24"/>
    <w:rsid w:val="00D61F44"/>
    <w:rsid w:val="00D65636"/>
    <w:rsid w:val="00D670EB"/>
    <w:rsid w:val="00D67D56"/>
    <w:rsid w:val="00D73FF2"/>
    <w:rsid w:val="00D90F96"/>
    <w:rsid w:val="00D92FFA"/>
    <w:rsid w:val="00DA13AA"/>
    <w:rsid w:val="00DA212C"/>
    <w:rsid w:val="00DA5429"/>
    <w:rsid w:val="00DA651E"/>
    <w:rsid w:val="00DB0F63"/>
    <w:rsid w:val="00DC39C5"/>
    <w:rsid w:val="00DC4B1A"/>
    <w:rsid w:val="00DC6FC0"/>
    <w:rsid w:val="00DC7341"/>
    <w:rsid w:val="00DD1C1E"/>
    <w:rsid w:val="00DD3CAB"/>
    <w:rsid w:val="00DD63ED"/>
    <w:rsid w:val="00DE4059"/>
    <w:rsid w:val="00DF0097"/>
    <w:rsid w:val="00DF09F1"/>
    <w:rsid w:val="00DF1D7E"/>
    <w:rsid w:val="00DF2590"/>
    <w:rsid w:val="00DF7079"/>
    <w:rsid w:val="00E02E21"/>
    <w:rsid w:val="00E05585"/>
    <w:rsid w:val="00E075AD"/>
    <w:rsid w:val="00E125CD"/>
    <w:rsid w:val="00E244EA"/>
    <w:rsid w:val="00E2451F"/>
    <w:rsid w:val="00E258A0"/>
    <w:rsid w:val="00E25BD2"/>
    <w:rsid w:val="00E30C99"/>
    <w:rsid w:val="00E33C41"/>
    <w:rsid w:val="00E33C68"/>
    <w:rsid w:val="00E34057"/>
    <w:rsid w:val="00E3501C"/>
    <w:rsid w:val="00E35F44"/>
    <w:rsid w:val="00E37635"/>
    <w:rsid w:val="00E41128"/>
    <w:rsid w:val="00E46F30"/>
    <w:rsid w:val="00E50912"/>
    <w:rsid w:val="00E528AD"/>
    <w:rsid w:val="00E615E6"/>
    <w:rsid w:val="00E6397A"/>
    <w:rsid w:val="00E65488"/>
    <w:rsid w:val="00E667E9"/>
    <w:rsid w:val="00E67FB0"/>
    <w:rsid w:val="00E8444C"/>
    <w:rsid w:val="00E85264"/>
    <w:rsid w:val="00E90A4C"/>
    <w:rsid w:val="00E93755"/>
    <w:rsid w:val="00E95DB0"/>
    <w:rsid w:val="00EA0072"/>
    <w:rsid w:val="00EA50CA"/>
    <w:rsid w:val="00EA5F4E"/>
    <w:rsid w:val="00EA7DEE"/>
    <w:rsid w:val="00EB0E66"/>
    <w:rsid w:val="00EB5FBD"/>
    <w:rsid w:val="00EB7A88"/>
    <w:rsid w:val="00EC07FF"/>
    <w:rsid w:val="00EC0FD0"/>
    <w:rsid w:val="00EC3A66"/>
    <w:rsid w:val="00EC65D6"/>
    <w:rsid w:val="00EC7A03"/>
    <w:rsid w:val="00ED1B80"/>
    <w:rsid w:val="00EE3FBE"/>
    <w:rsid w:val="00EF0AB2"/>
    <w:rsid w:val="00EF3994"/>
    <w:rsid w:val="00EF44A2"/>
    <w:rsid w:val="00EF596A"/>
    <w:rsid w:val="00F00987"/>
    <w:rsid w:val="00F03A97"/>
    <w:rsid w:val="00F06F3C"/>
    <w:rsid w:val="00F07699"/>
    <w:rsid w:val="00F07D09"/>
    <w:rsid w:val="00F14A29"/>
    <w:rsid w:val="00F1541D"/>
    <w:rsid w:val="00F215E8"/>
    <w:rsid w:val="00F221D1"/>
    <w:rsid w:val="00F27D03"/>
    <w:rsid w:val="00F357DB"/>
    <w:rsid w:val="00F408F7"/>
    <w:rsid w:val="00F41D2A"/>
    <w:rsid w:val="00F47A56"/>
    <w:rsid w:val="00F562C2"/>
    <w:rsid w:val="00F563C5"/>
    <w:rsid w:val="00F569DE"/>
    <w:rsid w:val="00F60FF4"/>
    <w:rsid w:val="00F665F6"/>
    <w:rsid w:val="00F75D2B"/>
    <w:rsid w:val="00F768AE"/>
    <w:rsid w:val="00F82F61"/>
    <w:rsid w:val="00F8614D"/>
    <w:rsid w:val="00F86D62"/>
    <w:rsid w:val="00F87F9B"/>
    <w:rsid w:val="00F9708F"/>
    <w:rsid w:val="00FA2A0D"/>
    <w:rsid w:val="00FA3C07"/>
    <w:rsid w:val="00FA3CD4"/>
    <w:rsid w:val="00FA6EB4"/>
    <w:rsid w:val="00FA7C17"/>
    <w:rsid w:val="00FB6428"/>
    <w:rsid w:val="00FC4F27"/>
    <w:rsid w:val="00FC6461"/>
    <w:rsid w:val="00FD1081"/>
    <w:rsid w:val="00FD3DBC"/>
    <w:rsid w:val="00FD448F"/>
    <w:rsid w:val="00FD4CFB"/>
    <w:rsid w:val="00FD79C1"/>
    <w:rsid w:val="00FE10CB"/>
    <w:rsid w:val="00FE213F"/>
    <w:rsid w:val="00FE4852"/>
    <w:rsid w:val="00FF435B"/>
    <w:rsid w:val="00FF5D8F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1FFE93"/>
  <w15:chartTrackingRefBased/>
  <w15:docId w15:val="{6A98C69F-4383-467F-A6D6-19C7CF6B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0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2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4A0"/>
    <w:rPr>
      <w:spacing w:val="4"/>
      <w:szCs w:val="20"/>
    </w:rPr>
  </w:style>
  <w:style w:type="paragraph" w:styleId="Rubrik1">
    <w:name w:val="heading 1"/>
    <w:basedOn w:val="Normal"/>
    <w:link w:val="Rubrik1Char"/>
    <w:uiPriority w:val="1"/>
    <w:qFormat/>
    <w:rsid w:val="007879BC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1"/>
    <w:unhideWhenUsed/>
    <w:qFormat/>
    <w:rsid w:val="007879BC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1"/>
    <w:unhideWhenUsed/>
    <w:qFormat/>
    <w:rsid w:val="007879B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1"/>
    <w:unhideWhenUsed/>
    <w:qFormat/>
    <w:rsid w:val="007879B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ontaktinformation">
    <w:name w:val="Kontaktinformation"/>
    <w:basedOn w:val="Normal"/>
    <w:uiPriority w:val="3"/>
    <w:qFormat/>
    <w:pPr>
      <w:spacing w:after="0"/>
    </w:pPr>
  </w:style>
  <w:style w:type="paragraph" w:styleId="Signatur">
    <w:name w:val="Signature"/>
    <w:basedOn w:val="Normal"/>
    <w:next w:val="Normal"/>
    <w:link w:val="SignaturChar"/>
    <w:uiPriority w:val="9"/>
    <w:qFormat/>
    <w:pPr>
      <w:keepNext/>
      <w:spacing w:after="300"/>
      <w:contextualSpacing/>
    </w:pPr>
  </w:style>
  <w:style w:type="character" w:customStyle="1" w:styleId="SignaturChar">
    <w:name w:val="Signatur Char"/>
    <w:basedOn w:val="Standardstycketeckensnitt"/>
    <w:link w:val="Signatur"/>
    <w:uiPriority w:val="9"/>
    <w:rsid w:val="00BF51EA"/>
    <w:rPr>
      <w:spacing w:val="4"/>
      <w:szCs w:val="20"/>
    </w:rPr>
  </w:style>
  <w:style w:type="paragraph" w:styleId="Datum">
    <w:name w:val="Date"/>
    <w:basedOn w:val="Normal"/>
    <w:next w:val="Kontaktinformation"/>
    <w:link w:val="DatumChar"/>
    <w:uiPriority w:val="2"/>
    <w:qFormat/>
    <w:rsid w:val="00CF67BD"/>
    <w:pPr>
      <w:spacing w:before="360" w:after="360" w:line="240" w:lineRule="auto"/>
      <w:contextualSpacing/>
    </w:pPr>
  </w:style>
  <w:style w:type="character" w:customStyle="1" w:styleId="DatumChar">
    <w:name w:val="Datum Char"/>
    <w:basedOn w:val="Standardstycketeckensnitt"/>
    <w:link w:val="Datum"/>
    <w:uiPriority w:val="2"/>
    <w:rsid w:val="00CF67BD"/>
    <w:rPr>
      <w:spacing w:val="4"/>
      <w:szCs w:val="20"/>
    </w:rPr>
  </w:style>
  <w:style w:type="paragraph" w:styleId="Sidhuvud">
    <w:name w:val="header"/>
    <w:basedOn w:val="Normal"/>
    <w:link w:val="SidhuvudChar"/>
    <w:uiPriority w:val="99"/>
    <w:pPr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BF51EA"/>
    <w:rPr>
      <w:spacing w:val="4"/>
      <w:szCs w:val="20"/>
    </w:rPr>
  </w:style>
  <w:style w:type="character" w:customStyle="1" w:styleId="Rubrik2Char">
    <w:name w:val="Rubrik 2 Char"/>
    <w:basedOn w:val="Standardstycketeckensnitt"/>
    <w:link w:val="Rubrik2"/>
    <w:uiPriority w:val="1"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table" w:styleId="Tabellrutnt">
    <w:name w:val="Table Grid"/>
    <w:basedOn w:val="Normal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1"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Avslutandetext">
    <w:name w:val="Closing"/>
    <w:basedOn w:val="Normal"/>
    <w:next w:val="Signatur"/>
    <w:link w:val="AvslutandetextChar"/>
    <w:uiPriority w:val="8"/>
    <w:qFormat/>
    <w:rsid w:val="00CF67BD"/>
    <w:pPr>
      <w:keepNext/>
      <w:spacing w:after="600" w:line="240" w:lineRule="auto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8"/>
    <w:rsid w:val="00CF67BD"/>
    <w:rPr>
      <w:spacing w:val="4"/>
      <w:szCs w:val="20"/>
    </w:rPr>
  </w:style>
  <w:style w:type="paragraph" w:styleId="Inledning">
    <w:name w:val="Salutation"/>
    <w:basedOn w:val="Normal"/>
    <w:next w:val="Normal"/>
    <w:link w:val="InledningChar"/>
    <w:uiPriority w:val="3"/>
    <w:qFormat/>
    <w:rsid w:val="00CF67BD"/>
    <w:pPr>
      <w:spacing w:before="400" w:after="200"/>
      <w:contextualSpacing/>
    </w:pPr>
  </w:style>
  <w:style w:type="character" w:customStyle="1" w:styleId="InledningChar">
    <w:name w:val="Inledning Char"/>
    <w:basedOn w:val="Standardstycketeckensnitt"/>
    <w:link w:val="Inledning"/>
    <w:uiPriority w:val="3"/>
    <w:rsid w:val="00CF67BD"/>
    <w:rPr>
      <w:spacing w:val="4"/>
      <w:szCs w:val="20"/>
    </w:rPr>
  </w:style>
  <w:style w:type="paragraph" w:customStyle="1" w:styleId="Bilaga">
    <w:name w:val="Bilaga"/>
    <w:basedOn w:val="Normal"/>
    <w:uiPriority w:val="11"/>
    <w:qFormat/>
    <w:pPr>
      <w:spacing w:before="240" w:after="0"/>
    </w:pPr>
  </w:style>
  <w:style w:type="paragraph" w:styleId="Punktlista">
    <w:name w:val="List Bullet"/>
    <w:basedOn w:val="Normal"/>
    <w:uiPriority w:val="6"/>
    <w:qFormat/>
    <w:pPr>
      <w:numPr>
        <w:numId w:val="1"/>
      </w:numPr>
      <w:contextualSpacing/>
    </w:pPr>
  </w:style>
  <w:style w:type="paragraph" w:styleId="Sidfot">
    <w:name w:val="footer"/>
    <w:basedOn w:val="Normal"/>
    <w:link w:val="SidfotChar"/>
    <w:uiPriority w:val="99"/>
    <w:unhideWhenUsed/>
    <w:rsid w:val="00D34580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4580"/>
    <w:rPr>
      <w:spacing w:val="4"/>
      <w:szCs w:val="20"/>
    </w:rPr>
  </w:style>
  <w:style w:type="character" w:styleId="Diskretreferens">
    <w:name w:val="Subtle Reference"/>
    <w:basedOn w:val="Standardstycketeckensnitt"/>
    <w:uiPriority w:val="5"/>
    <w:qFormat/>
    <w:rsid w:val="00AC22EE"/>
    <w:rPr>
      <w:caps w:val="0"/>
      <w:smallCaps w:val="0"/>
      <w:color w:val="5A5A5A" w:themeColor="text1" w:themeTint="A5"/>
    </w:rPr>
  </w:style>
  <w:style w:type="paragraph" w:styleId="Numreradlista">
    <w:name w:val="List Number"/>
    <w:basedOn w:val="Normal"/>
    <w:uiPriority w:val="7"/>
    <w:qFormat/>
    <w:rsid w:val="00BF51EA"/>
    <w:pPr>
      <w:numPr>
        <w:numId w:val="2"/>
      </w:numPr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051A"/>
    <w:rPr>
      <w:rFonts w:ascii="Segoe UI" w:hAnsi="Segoe UI" w:cs="Segoe UI"/>
      <w:spacing w:val="4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97051A"/>
  </w:style>
  <w:style w:type="paragraph" w:styleId="Indragetstycke">
    <w:name w:val="Block Text"/>
    <w:basedOn w:val="Normal"/>
    <w:uiPriority w:val="99"/>
    <w:semiHidden/>
    <w:unhideWhenUsed/>
    <w:rsid w:val="00BE74A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97051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7051A"/>
    <w:rPr>
      <w:spacing w:val="4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97051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7051A"/>
    <w:rPr>
      <w:spacing w:val="4"/>
      <w:szCs w:val="2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97051A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7051A"/>
    <w:rPr>
      <w:spacing w:val="4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7051A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7051A"/>
    <w:rPr>
      <w:spacing w:val="4"/>
      <w:szCs w:val="20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97051A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97051A"/>
    <w:rPr>
      <w:spacing w:val="4"/>
      <w:szCs w:val="20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7051A"/>
    <w:pPr>
      <w:spacing w:after="24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7051A"/>
    <w:rPr>
      <w:spacing w:val="4"/>
      <w:szCs w:val="20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7051A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7051A"/>
    <w:rPr>
      <w:spacing w:val="4"/>
      <w:szCs w:val="20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7051A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7051A"/>
    <w:rPr>
      <w:spacing w:val="4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996F27"/>
    <w:rPr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7051A"/>
    <w:pPr>
      <w:spacing w:after="200" w:line="240" w:lineRule="auto"/>
    </w:pPr>
    <w:rPr>
      <w:i/>
      <w:iCs/>
      <w:color w:val="1F497D" w:themeColor="text2"/>
      <w:szCs w:val="18"/>
    </w:rPr>
  </w:style>
  <w:style w:type="table" w:styleId="Frgatrutnt">
    <w:name w:val="Colorful Grid"/>
    <w:basedOn w:val="Normaltabel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97051A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7051A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7051A"/>
    <w:rPr>
      <w:spacing w:val="4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7051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7051A"/>
    <w:rPr>
      <w:b/>
      <w:bCs/>
      <w:spacing w:val="4"/>
      <w:szCs w:val="20"/>
    </w:rPr>
  </w:style>
  <w:style w:type="table" w:styleId="Mrklista">
    <w:name w:val="Dark List"/>
    <w:basedOn w:val="Normaltabel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7051A"/>
    <w:rPr>
      <w:rFonts w:ascii="Segoe UI" w:hAnsi="Segoe UI" w:cs="Segoe UI"/>
      <w:spacing w:val="4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7051A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7051A"/>
    <w:rPr>
      <w:spacing w:val="4"/>
      <w:szCs w:val="20"/>
    </w:rPr>
  </w:style>
  <w:style w:type="character" w:styleId="Betoning">
    <w:name w:val="Emphasis"/>
    <w:basedOn w:val="Standardstycketeckensnitt"/>
    <w:uiPriority w:val="20"/>
    <w:semiHidden/>
    <w:unhideWhenUsed/>
    <w:qFormat/>
    <w:rsid w:val="0097051A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97051A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97051A"/>
    <w:pPr>
      <w:spacing w:after="0" w:line="240" w:lineRule="auto"/>
    </w:p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7051A"/>
    <w:rPr>
      <w:spacing w:val="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9705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nvndHyperlnk">
    <w:name w:val="FollowedHyperlink"/>
    <w:basedOn w:val="Standardstycketeckensnitt"/>
    <w:uiPriority w:val="99"/>
    <w:semiHidden/>
    <w:unhideWhenUsed/>
    <w:rsid w:val="0097051A"/>
    <w:rPr>
      <w:color w:val="800080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97051A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7051A"/>
    <w:pPr>
      <w:spacing w:after="0" w:line="240" w:lineRule="auto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7051A"/>
    <w:rPr>
      <w:spacing w:val="4"/>
      <w:szCs w:val="20"/>
    </w:rPr>
  </w:style>
  <w:style w:type="table" w:styleId="Rutntstabell1ljus">
    <w:name w:val="Grid Table 1 Light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3">
    <w:name w:val="Grid Table 3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1"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1"/>
    <w:rsid w:val="007879B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Rubrik6Char">
    <w:name w:val="Rubrik 6 Char"/>
    <w:basedOn w:val="Standardstycketeckensnitt"/>
    <w:link w:val="Rubrik6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Rubrik7Char">
    <w:name w:val="Rubrik 7 Char"/>
    <w:basedOn w:val="Standardstycketeckensnitt"/>
    <w:link w:val="Rubrik7"/>
    <w:uiPriority w:val="1"/>
    <w:semiHidden/>
    <w:rsid w:val="007879B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7879BC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7879BC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97051A"/>
  </w:style>
  <w:style w:type="paragraph" w:styleId="HTML-adress">
    <w:name w:val="HTML Address"/>
    <w:basedOn w:val="Normal"/>
    <w:link w:val="HTML-adressChar"/>
    <w:uiPriority w:val="99"/>
    <w:semiHidden/>
    <w:unhideWhenUsed/>
    <w:rsid w:val="0097051A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7051A"/>
    <w:rPr>
      <w:i/>
      <w:iCs/>
      <w:spacing w:val="4"/>
      <w:szCs w:val="20"/>
    </w:rPr>
  </w:style>
  <w:style w:type="character" w:styleId="HTML-citat">
    <w:name w:val="HTML Cite"/>
    <w:basedOn w:val="Standardstycketeckensnitt"/>
    <w:uiPriority w:val="99"/>
    <w:semiHidden/>
    <w:unhideWhenUsed/>
    <w:rsid w:val="0097051A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97051A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97051A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7051A"/>
    <w:pPr>
      <w:spacing w:after="0"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7051A"/>
    <w:rPr>
      <w:rFonts w:ascii="Consolas" w:hAnsi="Consolas"/>
      <w:spacing w:val="4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97051A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97051A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97051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7051A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BE74A0"/>
    <w:rPr>
      <w:i/>
      <w:iCs/>
      <w:color w:val="365F9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BE74A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E74A0"/>
    <w:rPr>
      <w:i/>
      <w:iCs/>
      <w:color w:val="365F91" w:themeColor="accent1" w:themeShade="BF"/>
      <w:spacing w:val="4"/>
      <w:szCs w:val="2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BE74A0"/>
    <w:rPr>
      <w:b/>
      <w:bCs/>
      <w:caps w:val="0"/>
      <w:smallCaps/>
      <w:color w:val="365F91" w:themeColor="accent1" w:themeShade="BF"/>
      <w:spacing w:val="0"/>
    </w:rPr>
  </w:style>
  <w:style w:type="table" w:styleId="Ljustrutnt">
    <w:name w:val="Light Grid"/>
    <w:basedOn w:val="Normaltabel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9705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97051A"/>
  </w:style>
  <w:style w:type="paragraph" w:styleId="Lista">
    <w:name w:val="List"/>
    <w:basedOn w:val="Normal"/>
    <w:uiPriority w:val="99"/>
    <w:semiHidden/>
    <w:unhideWhenUsed/>
    <w:rsid w:val="0097051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97051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97051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97051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97051A"/>
    <w:pPr>
      <w:ind w:left="1800" w:hanging="360"/>
      <w:contextualSpacing/>
    </w:pPr>
  </w:style>
  <w:style w:type="paragraph" w:styleId="Punktlista2">
    <w:name w:val="List Bullet 2"/>
    <w:basedOn w:val="Normal"/>
    <w:uiPriority w:val="99"/>
    <w:semiHidden/>
    <w:unhideWhenUsed/>
    <w:rsid w:val="0097051A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97051A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97051A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97051A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97051A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7051A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7051A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7051A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7051A"/>
    <w:pPr>
      <w:spacing w:after="120"/>
      <w:ind w:left="1800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97051A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97051A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97051A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7051A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unhideWhenUsed/>
    <w:qFormat/>
    <w:rsid w:val="0097051A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2">
    <w:name w:val="List Table 2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3">
    <w:name w:val="List Table 3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9705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7051A"/>
    <w:rPr>
      <w:rFonts w:ascii="Consolas" w:hAnsi="Consolas"/>
      <w:spacing w:val="4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705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7051A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97051A"/>
    <w:pPr>
      <w:spacing w:after="0" w:line="240" w:lineRule="auto"/>
    </w:pPr>
    <w:rPr>
      <w:spacing w:val="4"/>
      <w:szCs w:val="20"/>
    </w:rPr>
  </w:style>
  <w:style w:type="paragraph" w:styleId="Normalwebb">
    <w:name w:val="Normal (Web)"/>
    <w:basedOn w:val="Normal"/>
    <w:uiPriority w:val="99"/>
    <w:semiHidden/>
    <w:unhideWhenUsed/>
    <w:rsid w:val="0097051A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7051A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7051A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7051A"/>
    <w:rPr>
      <w:spacing w:val="4"/>
      <w:szCs w:val="20"/>
    </w:rPr>
  </w:style>
  <w:style w:type="character" w:styleId="Sidnummer">
    <w:name w:val="page number"/>
    <w:basedOn w:val="Standardstycketeckensnitt"/>
    <w:uiPriority w:val="99"/>
    <w:semiHidden/>
    <w:unhideWhenUsed/>
    <w:rsid w:val="0097051A"/>
  </w:style>
  <w:style w:type="character" w:styleId="Platshllartext">
    <w:name w:val="Placeholder Text"/>
    <w:basedOn w:val="Standardstycketeckensnitt"/>
    <w:uiPriority w:val="2"/>
    <w:semiHidden/>
    <w:rsid w:val="00BE74A0"/>
    <w:rPr>
      <w:color w:val="595959" w:themeColor="text1" w:themeTint="A6"/>
    </w:rPr>
  </w:style>
  <w:style w:type="table" w:styleId="Oformateradtabell1">
    <w:name w:val="Plain Table 1"/>
    <w:basedOn w:val="Normaltabell"/>
    <w:uiPriority w:val="41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7051A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7051A"/>
    <w:rPr>
      <w:rFonts w:ascii="Consolas" w:hAnsi="Consolas"/>
      <w:spacing w:val="4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96F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96F27"/>
    <w:rPr>
      <w:i/>
      <w:iCs/>
      <w:color w:val="404040" w:themeColor="text1" w:themeTint="BF"/>
      <w:spacing w:val="4"/>
      <w:szCs w:val="20"/>
    </w:rPr>
  </w:style>
  <w:style w:type="character" w:styleId="Stark">
    <w:name w:val="Strong"/>
    <w:basedOn w:val="Standardstycketeckensnitt"/>
    <w:uiPriority w:val="22"/>
    <w:semiHidden/>
    <w:unhideWhenUsed/>
    <w:qFormat/>
    <w:rsid w:val="0097051A"/>
    <w:rPr>
      <w:b/>
      <w:bCs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CF67B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F67BD"/>
    <w:rPr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97051A"/>
    <w:rPr>
      <w:i/>
      <w:iCs/>
      <w:color w:val="404040" w:themeColor="text1" w:themeTint="BF"/>
    </w:rPr>
  </w:style>
  <w:style w:type="table" w:styleId="Tabellmed3D-effekter1">
    <w:name w:val="Table 3D effects 1"/>
    <w:basedOn w:val="Normaltabell"/>
    <w:uiPriority w:val="99"/>
    <w:semiHidden/>
    <w:unhideWhenUsed/>
    <w:rsid w:val="0097051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97051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9705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9705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97051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9705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97051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97051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97051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97051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97051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97051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97051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9705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97051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97051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97051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97051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97051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97051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9705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9705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9705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9705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97051A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97051A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97051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97051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9705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9705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97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97051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97051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97051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link w:val="RubrikChar"/>
    <w:uiPriority w:val="10"/>
    <w:semiHidden/>
    <w:unhideWhenUsed/>
    <w:qFormat/>
    <w:rsid w:val="00CF67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CF67BD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9705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97051A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97051A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97051A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97051A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7051A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7051A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7051A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7051A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7051A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7051A"/>
    <w:pPr>
      <w:spacing w:before="240"/>
      <w:outlineLvl w:val="9"/>
    </w:pPr>
  </w:style>
  <w:style w:type="numbering" w:customStyle="1" w:styleId="Punktlistamedfleraniver">
    <w:name w:val="Punktlista med flera nivåer"/>
    <w:uiPriority w:val="99"/>
    <w:rsid w:val="0047617E"/>
    <w:pPr>
      <w:numPr>
        <w:numId w:val="13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5A0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5181">
          <w:marLeft w:val="0"/>
          <w:marRight w:val="0"/>
          <w:marTop w:val="0"/>
          <w:marBottom w:val="240"/>
          <w:divBdr>
            <w:top w:val="single" w:sz="6" w:space="6" w:color="CCCCCC"/>
            <w:left w:val="single" w:sz="6" w:space="6" w:color="CCCCCC"/>
            <w:bottom w:val="single" w:sz="6" w:space="6" w:color="CCCCCC"/>
            <w:right w:val="single" w:sz="6" w:space="6" w:color="CCCCCC"/>
          </w:divBdr>
          <w:divsChild>
            <w:div w:id="1025134455">
              <w:marLeft w:val="90"/>
              <w:marRight w:val="90"/>
              <w:marTop w:val="90"/>
              <w:marBottom w:val="120"/>
              <w:divBdr>
                <w:top w:val="none" w:sz="0" w:space="0" w:color="auto"/>
                <w:left w:val="none" w:sz="0" w:space="0" w:color="auto"/>
                <w:bottom w:val="single" w:sz="6" w:space="2" w:color="EEEEEE"/>
                <w:right w:val="none" w:sz="0" w:space="0" w:color="auto"/>
              </w:divBdr>
            </w:div>
          </w:divsChild>
        </w:div>
        <w:div w:id="536623848">
          <w:marLeft w:val="0"/>
          <w:marRight w:val="0"/>
          <w:marTop w:val="0"/>
          <w:marBottom w:val="240"/>
          <w:divBdr>
            <w:top w:val="single" w:sz="6" w:space="6" w:color="CCCCCC"/>
            <w:left w:val="single" w:sz="6" w:space="6" w:color="CCCCCC"/>
            <w:bottom w:val="single" w:sz="6" w:space="6" w:color="CCCCCC"/>
            <w:right w:val="single" w:sz="6" w:space="6" w:color="CCCCCC"/>
          </w:divBdr>
          <w:divsChild>
            <w:div w:id="850800573">
              <w:marLeft w:val="90"/>
              <w:marRight w:val="90"/>
              <w:marTop w:val="90"/>
              <w:marBottom w:val="120"/>
              <w:divBdr>
                <w:top w:val="none" w:sz="0" w:space="0" w:color="auto"/>
                <w:left w:val="none" w:sz="0" w:space="0" w:color="auto"/>
                <w:bottom w:val="single" w:sz="6" w:space="2" w:color="EEEEEE"/>
                <w:right w:val="none" w:sz="0" w:space="0" w:color="auto"/>
              </w:divBdr>
            </w:div>
            <w:div w:id="19607183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AppData\Roaming\Microsoft\Templates\Meddelande%20till%20hyresg&#228;sten%20om%20reparationsarbete%20(standardbre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
Härmed har CaroKomp AB och Företag A kommit överens om att produkten…….. som är skapad av …..namn på upphovskvinna/man och ägs av Företaget A….. kommer att erbjudas kund genom exponering på CaroKomp AB:s hemsida Jämställdhetsbutiken och säljas till intressenter genom kommissionsförsäljning. 
</CompanyPhone>
  <CompanyFax/>
  <CompanyEmail>CaroKomp AB ansvarar för att brådskande hålla Företag A informerad om sålda varor för att företag A ska kunna distribuera produkten ……. till kunden. Även bistå med saldo på sålda varor. 
 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Meddelande till hyresgästen om reparationsarbete (standardbrev)</Template>
  <TotalTime>7</TotalTime>
  <Pages>1</Pages>
  <Words>73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Carola Ågren</dc:creator>
  <cp:lastModifiedBy>Carola Ågren</cp:lastModifiedBy>
  <cp:revision>4</cp:revision>
  <cp:lastPrinted>2019-10-01T17:31:00Z</cp:lastPrinted>
  <dcterms:created xsi:type="dcterms:W3CDTF">2021-04-05T12:30:00Z</dcterms:created>
  <dcterms:modified xsi:type="dcterms:W3CDTF">2021-04-05T12:37:00Z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